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EA7" w:rsidRDefault="006F5EA7" w:rsidP="00D857B6">
      <w:pPr>
        <w:rPr>
          <w:rFonts w:ascii="Futura Bk BT" w:hAnsi="Futura Bk BT"/>
          <w:b/>
          <w:bCs/>
          <w:szCs w:val="24"/>
        </w:rPr>
      </w:pPr>
    </w:p>
    <w:p w:rsidR="006F5EA7" w:rsidRPr="00B5788C" w:rsidRDefault="00684F96" w:rsidP="001F7BA0">
      <w:pPr>
        <w:jc w:val="center"/>
        <w:rPr>
          <w:rFonts w:ascii="Futura Bk BT" w:hAnsi="Futura Bk BT"/>
          <w:b/>
          <w:bCs/>
          <w:szCs w:val="24"/>
        </w:rPr>
      </w:pPr>
      <w:r>
        <w:rPr>
          <w:rFonts w:ascii="Futura Bk BT" w:hAnsi="Futura Bk BT"/>
          <w:b/>
          <w:bCs/>
          <w:szCs w:val="24"/>
        </w:rPr>
        <w:t xml:space="preserve">IMS </w:t>
      </w:r>
      <w:r w:rsidR="006F5EA7" w:rsidRPr="00B5788C">
        <w:rPr>
          <w:rFonts w:ascii="Futura Bk BT" w:hAnsi="Futura Bk BT"/>
          <w:b/>
          <w:bCs/>
          <w:szCs w:val="24"/>
        </w:rPr>
        <w:t>Staff Application</w:t>
      </w:r>
    </w:p>
    <w:p w:rsidR="006F5EA7" w:rsidRPr="002667FE" w:rsidRDefault="00160244" w:rsidP="00D857B6">
      <w:pPr>
        <w:spacing w:before="240"/>
        <w:rPr>
          <w:rFonts w:ascii="Futura Bk BT" w:hAnsi="Futura Bk BT"/>
          <w:sz w:val="20"/>
        </w:rPr>
      </w:pPr>
      <w:r w:rsidRPr="00704666">
        <w:rPr>
          <w:rFonts w:ascii="Futura Bk BT" w:hAnsi="Futura Bk BT"/>
          <w:i/>
          <w:sz w:val="20"/>
        </w:rPr>
        <w:t>This form is designed to be filled in electronically.</w:t>
      </w:r>
      <w:r>
        <w:rPr>
          <w:rFonts w:ascii="Futura Bk BT" w:hAnsi="Futura Bk BT"/>
          <w:sz w:val="20"/>
        </w:rPr>
        <w:t xml:space="preserve"> </w:t>
      </w:r>
      <w:r w:rsidR="006F5EA7" w:rsidRPr="002667FE">
        <w:rPr>
          <w:rFonts w:ascii="Futura Bk BT" w:hAnsi="Futura Bk BT"/>
          <w:sz w:val="20"/>
        </w:rPr>
        <w:t>Please fill</w:t>
      </w:r>
      <w:r w:rsidR="00704666">
        <w:rPr>
          <w:rFonts w:ascii="Futura Bk BT" w:hAnsi="Futura Bk BT"/>
          <w:sz w:val="20"/>
        </w:rPr>
        <w:t xml:space="preserve"> it in</w:t>
      </w:r>
      <w:r>
        <w:rPr>
          <w:rFonts w:ascii="Futura Bk BT" w:hAnsi="Futura Bk BT"/>
          <w:sz w:val="20"/>
        </w:rPr>
        <w:t xml:space="preserve"> as completely as possible. </w:t>
      </w:r>
      <w:r w:rsidR="006F5EA7" w:rsidRPr="002667FE">
        <w:rPr>
          <w:rFonts w:ascii="Futura Bk BT" w:hAnsi="Futura Bk BT"/>
          <w:sz w:val="20"/>
        </w:rPr>
        <w:t>Attach additional pages if necessary.</w:t>
      </w:r>
    </w:p>
    <w:p w:rsidR="006F5EA7" w:rsidRPr="002667FE" w:rsidRDefault="006F5EA7" w:rsidP="00D857B6">
      <w:pPr>
        <w:spacing w:before="240"/>
        <w:rPr>
          <w:rFonts w:ascii="Futura Bk BT" w:hAnsi="Futura Bk BT"/>
          <w:sz w:val="20"/>
        </w:rPr>
      </w:pPr>
      <w:r w:rsidRPr="002667FE">
        <w:rPr>
          <w:rFonts w:ascii="Futura Bk BT" w:hAnsi="Futura Bk BT"/>
          <w:sz w:val="20"/>
        </w:rPr>
        <w:t xml:space="preserve">This form and its supporting materials are confidential and will be reviewed by relevant IMS staff and teachers only. Applicants for employment are considered without regard to race, creed, color, religion, sexual orientation, </w:t>
      </w:r>
      <w:r w:rsidR="009A33AC">
        <w:rPr>
          <w:rFonts w:ascii="Futura Bk BT" w:hAnsi="Futura Bk BT"/>
          <w:sz w:val="20"/>
        </w:rPr>
        <w:t xml:space="preserve">gender identity, </w:t>
      </w:r>
      <w:r w:rsidRPr="002667FE">
        <w:rPr>
          <w:rFonts w:ascii="Futura Bk BT" w:hAnsi="Futura Bk BT"/>
          <w:sz w:val="20"/>
        </w:rPr>
        <w:t>marital status, genetic information, national origin, ancestry, age, gender, disability, military service, or any other characteristic protected by state or federal law.</w:t>
      </w:r>
    </w:p>
    <w:p w:rsidR="006F5EA7" w:rsidRDefault="006F5EA7" w:rsidP="00D857B6">
      <w:pPr>
        <w:tabs>
          <w:tab w:val="left" w:leader="dot" w:pos="5760"/>
          <w:tab w:val="right" w:leader="dot" w:pos="9900"/>
        </w:tabs>
        <w:rPr>
          <w:rFonts w:ascii="Futura Bk BT" w:hAnsi="Futura Bk BT"/>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8"/>
      </w:tblGrid>
      <w:tr w:rsidR="006329F0" w:rsidRPr="00D50DCB" w:rsidTr="000A24E4">
        <w:trPr>
          <w:trHeight w:val="404"/>
        </w:trPr>
        <w:tc>
          <w:tcPr>
            <w:tcW w:w="7578" w:type="dxa"/>
          </w:tcPr>
          <w:p w:rsidR="006329F0" w:rsidRPr="00D50DCB" w:rsidRDefault="006329F0" w:rsidP="00D50DCB">
            <w:pPr>
              <w:tabs>
                <w:tab w:val="left" w:leader="dot" w:pos="5040"/>
                <w:tab w:val="left" w:pos="5400"/>
                <w:tab w:val="left" w:leader="dot" w:pos="10080"/>
              </w:tabs>
              <w:rPr>
                <w:rFonts w:ascii="Futura Bk BT" w:hAnsi="Futura Bk BT"/>
                <w:b/>
                <w:sz w:val="20"/>
              </w:rPr>
            </w:pPr>
            <w:r w:rsidRPr="00D50DCB">
              <w:rPr>
                <w:rFonts w:ascii="Futura Bk BT" w:hAnsi="Futura Bk BT"/>
                <w:sz w:val="20"/>
              </w:rPr>
              <w:t xml:space="preserve">Today’s date: </w:t>
            </w:r>
          </w:p>
        </w:tc>
      </w:tr>
      <w:tr w:rsidR="006329F0" w:rsidRPr="00D50DCB" w:rsidTr="000A24E4">
        <w:trPr>
          <w:trHeight w:val="440"/>
        </w:trPr>
        <w:tc>
          <w:tcPr>
            <w:tcW w:w="7578" w:type="dxa"/>
          </w:tcPr>
          <w:p w:rsidR="006329F0" w:rsidRPr="00D50DCB" w:rsidRDefault="006329F0" w:rsidP="00D50DCB">
            <w:pPr>
              <w:tabs>
                <w:tab w:val="left" w:leader="dot" w:pos="5040"/>
                <w:tab w:val="left" w:pos="5400"/>
                <w:tab w:val="left" w:leader="dot" w:pos="10080"/>
              </w:tabs>
              <w:rPr>
                <w:rFonts w:ascii="Futura Bk BT" w:hAnsi="Futura Bk BT"/>
                <w:b/>
                <w:sz w:val="20"/>
              </w:rPr>
            </w:pPr>
            <w:r w:rsidRPr="00D50DCB">
              <w:rPr>
                <w:rFonts w:ascii="Futura Bk BT" w:hAnsi="Futura Bk BT"/>
                <w:sz w:val="20"/>
              </w:rPr>
              <w:t xml:space="preserve">Date you are available to start work: </w:t>
            </w:r>
          </w:p>
        </w:tc>
      </w:tr>
    </w:tbl>
    <w:p w:rsidR="006F5EA7" w:rsidRPr="00AE799F" w:rsidRDefault="006F5EA7" w:rsidP="00D857B6">
      <w:pPr>
        <w:tabs>
          <w:tab w:val="left" w:leader="dot" w:pos="5760"/>
          <w:tab w:val="right" w:leader="dot" w:pos="9900"/>
        </w:tabs>
        <w:rPr>
          <w:rFonts w:ascii="Futura Bk BT" w:hAnsi="Futura Bk BT"/>
          <w:sz w:val="16"/>
          <w:szCs w:val="16"/>
        </w:rPr>
      </w:pPr>
    </w:p>
    <w:p w:rsidR="006F5EA7" w:rsidRPr="00A24305" w:rsidRDefault="006F5EA7" w:rsidP="00D857B6">
      <w:pPr>
        <w:tabs>
          <w:tab w:val="left" w:pos="720"/>
          <w:tab w:val="left" w:pos="1440"/>
          <w:tab w:val="left" w:pos="2160"/>
          <w:tab w:val="left" w:pos="2880"/>
          <w:tab w:val="left" w:pos="3600"/>
          <w:tab w:val="left" w:pos="4320"/>
          <w:tab w:val="left" w:pos="5040"/>
          <w:tab w:val="left" w:pos="5400"/>
        </w:tabs>
        <w:spacing w:before="120" w:after="120"/>
        <w:ind w:right="-274"/>
        <w:rPr>
          <w:rFonts w:ascii="Futura Bk BT" w:hAnsi="Futura Bk BT"/>
          <w:b/>
          <w:iCs/>
          <w:sz w:val="22"/>
          <w:szCs w:val="22"/>
        </w:rPr>
      </w:pPr>
      <w:r w:rsidRPr="00A24305">
        <w:rPr>
          <w:rFonts w:ascii="Futura Bk BT" w:hAnsi="Futura Bk BT"/>
          <w:b/>
          <w:iCs/>
          <w:sz w:val="22"/>
          <w:szCs w:val="22"/>
        </w:rPr>
        <w:t>Applicant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477"/>
        <w:gridCol w:w="2483"/>
        <w:gridCol w:w="2484"/>
      </w:tblGrid>
      <w:tr w:rsidR="00B53197" w:rsidRPr="00C560F3" w:rsidTr="00C560F3">
        <w:tc>
          <w:tcPr>
            <w:tcW w:w="2430" w:type="dxa"/>
          </w:tcPr>
          <w:p w:rsidR="00B53197" w:rsidRPr="00C560F3" w:rsidRDefault="00B53197" w:rsidP="00C560F3">
            <w:pPr>
              <w:tabs>
                <w:tab w:val="left" w:leader="dot" w:pos="10080"/>
              </w:tabs>
              <w:rPr>
                <w:rFonts w:ascii="Futura Bk BT" w:hAnsi="Futura Bk BT"/>
                <w:sz w:val="20"/>
              </w:rPr>
            </w:pPr>
            <w:r w:rsidRPr="00C560F3">
              <w:rPr>
                <w:rFonts w:ascii="Futura Bk BT" w:hAnsi="Futura Bk BT"/>
                <w:sz w:val="20"/>
              </w:rPr>
              <w:t>Name</w:t>
            </w:r>
          </w:p>
        </w:tc>
        <w:tc>
          <w:tcPr>
            <w:tcW w:w="2538" w:type="dxa"/>
          </w:tcPr>
          <w:p w:rsidR="00B53197" w:rsidRPr="00C560F3" w:rsidRDefault="00B53197" w:rsidP="00C560F3">
            <w:pPr>
              <w:tabs>
                <w:tab w:val="left" w:leader="dot" w:pos="10080"/>
              </w:tabs>
              <w:rPr>
                <w:rFonts w:ascii="Futura Bk BT" w:hAnsi="Futura Bk BT"/>
                <w:sz w:val="20"/>
              </w:rPr>
            </w:pPr>
            <w:r w:rsidRPr="00C560F3">
              <w:rPr>
                <w:rFonts w:ascii="Futura Bk BT" w:hAnsi="Futura Bk BT"/>
                <w:sz w:val="20"/>
              </w:rPr>
              <w:t>Email</w:t>
            </w:r>
          </w:p>
        </w:tc>
        <w:tc>
          <w:tcPr>
            <w:tcW w:w="2538" w:type="dxa"/>
          </w:tcPr>
          <w:p w:rsidR="00B53197" w:rsidRPr="00C560F3" w:rsidRDefault="00B53197" w:rsidP="00C560F3">
            <w:pPr>
              <w:tabs>
                <w:tab w:val="left" w:leader="dot" w:pos="10080"/>
              </w:tabs>
              <w:rPr>
                <w:rFonts w:ascii="Futura Bk BT" w:hAnsi="Futura Bk BT"/>
                <w:b/>
                <w:sz w:val="20"/>
              </w:rPr>
            </w:pPr>
            <w:r w:rsidRPr="00C560F3">
              <w:rPr>
                <w:rFonts w:ascii="Futura Bk BT" w:hAnsi="Futura Bk BT"/>
                <w:sz w:val="20"/>
              </w:rPr>
              <w:t xml:space="preserve">Mailing </w:t>
            </w:r>
            <w:r w:rsidR="00D964F6" w:rsidRPr="00C560F3">
              <w:rPr>
                <w:rFonts w:ascii="Futura Bk BT" w:hAnsi="Futura Bk BT"/>
                <w:sz w:val="20"/>
              </w:rPr>
              <w:t>a</w:t>
            </w:r>
            <w:r w:rsidRPr="00C560F3">
              <w:rPr>
                <w:rFonts w:ascii="Futura Bk BT" w:hAnsi="Futura Bk BT"/>
                <w:sz w:val="20"/>
              </w:rPr>
              <w:t xml:space="preserve">ddress </w:t>
            </w:r>
          </w:p>
        </w:tc>
        <w:tc>
          <w:tcPr>
            <w:tcW w:w="2538" w:type="dxa"/>
          </w:tcPr>
          <w:p w:rsidR="00B53197" w:rsidRPr="00C560F3" w:rsidRDefault="00B53197" w:rsidP="00C560F3">
            <w:pPr>
              <w:tabs>
                <w:tab w:val="left" w:leader="dot" w:pos="5040"/>
                <w:tab w:val="left" w:pos="5400"/>
                <w:tab w:val="left" w:leader="dot" w:pos="10080"/>
              </w:tabs>
              <w:rPr>
                <w:rFonts w:ascii="Futura Bk BT" w:hAnsi="Futura Bk BT"/>
                <w:b/>
                <w:sz w:val="20"/>
              </w:rPr>
            </w:pPr>
            <w:r w:rsidRPr="00C560F3">
              <w:rPr>
                <w:rFonts w:ascii="Futura Bk BT" w:hAnsi="Futura Bk BT"/>
                <w:sz w:val="20"/>
              </w:rPr>
              <w:t xml:space="preserve">Daytime </w:t>
            </w:r>
            <w:r w:rsidR="00D964F6" w:rsidRPr="00C560F3">
              <w:rPr>
                <w:rFonts w:ascii="Futura Bk BT" w:hAnsi="Futura Bk BT"/>
                <w:sz w:val="20"/>
              </w:rPr>
              <w:t>p</w:t>
            </w:r>
            <w:r w:rsidRPr="00C560F3">
              <w:rPr>
                <w:rFonts w:ascii="Futura Bk BT" w:hAnsi="Futura Bk BT"/>
                <w:sz w:val="20"/>
              </w:rPr>
              <w:t xml:space="preserve">hone </w:t>
            </w:r>
          </w:p>
        </w:tc>
      </w:tr>
      <w:tr w:rsidR="00B53197" w:rsidRPr="00C560F3" w:rsidTr="00C560F3">
        <w:trPr>
          <w:trHeight w:val="629"/>
        </w:trPr>
        <w:tc>
          <w:tcPr>
            <w:tcW w:w="2430" w:type="dxa"/>
          </w:tcPr>
          <w:p w:rsidR="00B53197" w:rsidRPr="00C560F3" w:rsidRDefault="00B53197" w:rsidP="00C560F3">
            <w:pPr>
              <w:tabs>
                <w:tab w:val="left" w:leader="dot" w:pos="10080"/>
              </w:tabs>
              <w:spacing w:before="240" w:after="240"/>
              <w:rPr>
                <w:rFonts w:ascii="Futura Bk BT" w:hAnsi="Futura Bk BT"/>
                <w:sz w:val="20"/>
              </w:rPr>
            </w:pPr>
          </w:p>
        </w:tc>
        <w:tc>
          <w:tcPr>
            <w:tcW w:w="2538" w:type="dxa"/>
          </w:tcPr>
          <w:p w:rsidR="00B53197" w:rsidRPr="00C560F3" w:rsidRDefault="00B53197" w:rsidP="00C560F3">
            <w:pPr>
              <w:tabs>
                <w:tab w:val="left" w:leader="dot" w:pos="10080"/>
              </w:tabs>
              <w:spacing w:before="240" w:after="240"/>
              <w:rPr>
                <w:rFonts w:ascii="Futura Bk BT" w:hAnsi="Futura Bk BT"/>
                <w:sz w:val="20"/>
              </w:rPr>
            </w:pPr>
          </w:p>
        </w:tc>
        <w:tc>
          <w:tcPr>
            <w:tcW w:w="2538" w:type="dxa"/>
          </w:tcPr>
          <w:p w:rsidR="00581996" w:rsidRPr="00C560F3" w:rsidRDefault="00581996" w:rsidP="00C560F3">
            <w:pPr>
              <w:tabs>
                <w:tab w:val="left" w:leader="dot" w:pos="10080"/>
              </w:tabs>
              <w:rPr>
                <w:rFonts w:ascii="Futura Bk BT" w:hAnsi="Futura Bk BT"/>
                <w:sz w:val="20"/>
              </w:rPr>
            </w:pPr>
          </w:p>
        </w:tc>
        <w:tc>
          <w:tcPr>
            <w:tcW w:w="2538" w:type="dxa"/>
          </w:tcPr>
          <w:p w:rsidR="00B53197" w:rsidRPr="00C560F3" w:rsidRDefault="00B53197" w:rsidP="00C560F3">
            <w:pPr>
              <w:tabs>
                <w:tab w:val="left" w:leader="dot" w:pos="5040"/>
                <w:tab w:val="left" w:pos="5400"/>
                <w:tab w:val="left" w:leader="dot" w:pos="10080"/>
              </w:tabs>
              <w:spacing w:before="240" w:after="240"/>
              <w:rPr>
                <w:rFonts w:ascii="Futura Bk BT" w:hAnsi="Futura Bk BT"/>
                <w:sz w:val="20"/>
              </w:rPr>
            </w:pPr>
          </w:p>
        </w:tc>
      </w:tr>
    </w:tbl>
    <w:p w:rsidR="006F5EA7" w:rsidRPr="00AE799F" w:rsidRDefault="006F5EA7" w:rsidP="00D964F6">
      <w:pPr>
        <w:tabs>
          <w:tab w:val="left" w:leader="dot" w:pos="5760"/>
          <w:tab w:val="right" w:leader="dot" w:pos="9900"/>
        </w:tabs>
        <w:spacing w:after="240"/>
        <w:ind w:right="-270"/>
        <w:rPr>
          <w:rFonts w:ascii="Futura Bk BT" w:hAnsi="Futura Bk BT"/>
          <w:sz w:val="16"/>
          <w:szCs w:val="1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0"/>
      </w:tblGrid>
      <w:tr w:rsidR="00C54392" w:rsidRPr="00D50DCB" w:rsidTr="000A24E4">
        <w:tc>
          <w:tcPr>
            <w:tcW w:w="7470" w:type="dxa"/>
          </w:tcPr>
          <w:p w:rsidR="00C54392" w:rsidRPr="00D50DCB" w:rsidRDefault="00C54392" w:rsidP="00D50DCB">
            <w:pPr>
              <w:tabs>
                <w:tab w:val="left" w:leader="dot" w:pos="5040"/>
                <w:tab w:val="left" w:pos="5400"/>
              </w:tabs>
              <w:spacing w:after="120" w:line="360" w:lineRule="auto"/>
              <w:rPr>
                <w:rFonts w:ascii="Futura Bk BT" w:hAnsi="Futura Bk BT"/>
                <w:sz w:val="20"/>
              </w:rPr>
            </w:pPr>
            <w:r w:rsidRPr="00D50DCB">
              <w:rPr>
                <w:rFonts w:ascii="Futura Bk BT" w:hAnsi="Futura Bk BT"/>
                <w:sz w:val="20"/>
              </w:rPr>
              <w:t>Position applied for</w:t>
            </w:r>
            <w:r w:rsidR="006329F0" w:rsidRPr="00D50DCB">
              <w:rPr>
                <w:rFonts w:ascii="Futura Bk BT" w:hAnsi="Futura Bk BT"/>
                <w:sz w:val="20"/>
              </w:rPr>
              <w:t>:</w:t>
            </w:r>
          </w:p>
          <w:p w:rsidR="006329F0" w:rsidRPr="00D50DCB" w:rsidRDefault="006329F0" w:rsidP="00D50DCB">
            <w:pPr>
              <w:tabs>
                <w:tab w:val="left" w:leader="dot" w:pos="5040"/>
                <w:tab w:val="left" w:pos="5400"/>
              </w:tabs>
              <w:spacing w:after="120" w:line="360" w:lineRule="auto"/>
              <w:rPr>
                <w:rFonts w:ascii="Futura Bk BT" w:hAnsi="Futura Bk BT"/>
                <w:b/>
                <w:sz w:val="20"/>
              </w:rPr>
            </w:pPr>
          </w:p>
        </w:tc>
      </w:tr>
      <w:tr w:rsidR="00C54392" w:rsidRPr="00D50DCB" w:rsidTr="000A24E4">
        <w:tc>
          <w:tcPr>
            <w:tcW w:w="7470" w:type="dxa"/>
          </w:tcPr>
          <w:p w:rsidR="00C54392" w:rsidRPr="00D50DCB" w:rsidRDefault="00C54392" w:rsidP="00D50DCB">
            <w:pPr>
              <w:tabs>
                <w:tab w:val="left" w:leader="dot" w:pos="5040"/>
                <w:tab w:val="left" w:pos="5400"/>
              </w:tabs>
              <w:spacing w:after="120" w:line="360" w:lineRule="auto"/>
              <w:rPr>
                <w:rFonts w:ascii="Futura Bk BT" w:hAnsi="Futura Bk BT"/>
                <w:sz w:val="20"/>
              </w:rPr>
            </w:pPr>
            <w:r w:rsidRPr="00D50DCB">
              <w:rPr>
                <w:rFonts w:ascii="Futura Bk BT" w:hAnsi="Futura Bk BT"/>
                <w:sz w:val="20"/>
              </w:rPr>
              <w:t xml:space="preserve">Are you a licensed driver? </w:t>
            </w:r>
            <w:r w:rsidR="006329F0" w:rsidRPr="00D50DCB">
              <w:rPr>
                <w:rFonts w:ascii="Futura Bk BT" w:hAnsi="Futura Bk BT"/>
                <w:sz w:val="20"/>
              </w:rPr>
              <w:t>(yes or no)</w:t>
            </w:r>
          </w:p>
          <w:p w:rsidR="006329F0" w:rsidRPr="00D50DCB" w:rsidRDefault="006329F0" w:rsidP="00D50DCB">
            <w:pPr>
              <w:tabs>
                <w:tab w:val="left" w:leader="dot" w:pos="5040"/>
                <w:tab w:val="left" w:pos="5400"/>
              </w:tabs>
              <w:spacing w:after="120" w:line="360" w:lineRule="auto"/>
              <w:rPr>
                <w:rFonts w:ascii="Futura Bk BT" w:hAnsi="Futura Bk BT"/>
                <w:b/>
                <w:sz w:val="20"/>
              </w:rPr>
            </w:pPr>
          </w:p>
        </w:tc>
      </w:tr>
      <w:tr w:rsidR="00C54392" w:rsidRPr="00D50DCB" w:rsidTr="000A24E4">
        <w:tc>
          <w:tcPr>
            <w:tcW w:w="7470" w:type="dxa"/>
          </w:tcPr>
          <w:p w:rsidR="00C54392" w:rsidRPr="00D50DCB" w:rsidRDefault="00C54392" w:rsidP="00D50DCB">
            <w:pPr>
              <w:tabs>
                <w:tab w:val="left" w:pos="5040"/>
                <w:tab w:val="left" w:pos="5400"/>
              </w:tabs>
              <w:spacing w:after="120" w:line="360" w:lineRule="auto"/>
              <w:rPr>
                <w:rFonts w:ascii="Futura Bk BT" w:hAnsi="Futura Bk BT"/>
                <w:bCs/>
                <w:sz w:val="20"/>
              </w:rPr>
            </w:pPr>
            <w:r w:rsidRPr="00FF159F">
              <w:rPr>
                <w:rFonts w:ascii="Futura Bk BT" w:hAnsi="Futura Bk BT"/>
                <w:bCs/>
                <w:sz w:val="20"/>
              </w:rPr>
              <w:t xml:space="preserve">Are you </w:t>
            </w:r>
            <w:r w:rsidR="00D56865" w:rsidRPr="00FF159F">
              <w:rPr>
                <w:rFonts w:ascii="Futura Bk BT" w:hAnsi="Futura Bk BT"/>
                <w:bCs/>
                <w:sz w:val="20"/>
              </w:rPr>
              <w:t>18 or older</w:t>
            </w:r>
            <w:r w:rsidRPr="00FF159F">
              <w:rPr>
                <w:rFonts w:ascii="Futura Bk BT" w:hAnsi="Futura Bk BT"/>
                <w:bCs/>
                <w:sz w:val="20"/>
              </w:rPr>
              <w:t xml:space="preserve">? </w:t>
            </w:r>
            <w:r w:rsidR="006329F0" w:rsidRPr="00FF159F">
              <w:rPr>
                <w:rFonts w:ascii="Futura Bk BT" w:hAnsi="Futura Bk BT"/>
                <w:sz w:val="20"/>
              </w:rPr>
              <w:t>(yes or no)</w:t>
            </w:r>
          </w:p>
          <w:p w:rsidR="006329F0" w:rsidRPr="00D50DCB" w:rsidRDefault="006329F0" w:rsidP="00D50DCB">
            <w:pPr>
              <w:tabs>
                <w:tab w:val="left" w:pos="5040"/>
                <w:tab w:val="left" w:pos="5400"/>
              </w:tabs>
              <w:spacing w:after="120" w:line="360" w:lineRule="auto"/>
              <w:rPr>
                <w:rFonts w:ascii="Futura Bk BT" w:hAnsi="Futura Bk BT"/>
                <w:b/>
                <w:bCs/>
                <w:sz w:val="20"/>
              </w:rPr>
            </w:pPr>
          </w:p>
        </w:tc>
      </w:tr>
      <w:tr w:rsidR="00C54392" w:rsidRPr="00D50DCB" w:rsidTr="000A24E4">
        <w:trPr>
          <w:trHeight w:val="773"/>
        </w:trPr>
        <w:tc>
          <w:tcPr>
            <w:tcW w:w="7470" w:type="dxa"/>
          </w:tcPr>
          <w:p w:rsidR="00C54392" w:rsidRPr="00D50DCB" w:rsidRDefault="00C54392" w:rsidP="00D50DCB">
            <w:pPr>
              <w:tabs>
                <w:tab w:val="left" w:pos="5040"/>
                <w:tab w:val="left" w:pos="5400"/>
              </w:tabs>
              <w:spacing w:after="120" w:line="360" w:lineRule="auto"/>
              <w:rPr>
                <w:rFonts w:ascii="Futura Bk BT" w:hAnsi="Futura Bk BT"/>
                <w:bCs/>
                <w:sz w:val="20"/>
              </w:rPr>
            </w:pPr>
            <w:r w:rsidRPr="00D50DCB">
              <w:rPr>
                <w:rFonts w:ascii="Futura Bk BT" w:hAnsi="Futura Bk BT"/>
                <w:bCs/>
                <w:sz w:val="20"/>
              </w:rPr>
              <w:t xml:space="preserve">Are you legally authorized to work in the U.S. on a full-time basis? </w:t>
            </w:r>
            <w:r w:rsidR="006329F0" w:rsidRPr="00D50DCB">
              <w:rPr>
                <w:rFonts w:ascii="Futura Bk BT" w:hAnsi="Futura Bk BT"/>
                <w:sz w:val="20"/>
              </w:rPr>
              <w:t>(yes or no)</w:t>
            </w:r>
          </w:p>
          <w:p w:rsidR="006329F0" w:rsidRPr="00D50DCB" w:rsidRDefault="006329F0" w:rsidP="00D50DCB">
            <w:pPr>
              <w:tabs>
                <w:tab w:val="left" w:pos="5040"/>
                <w:tab w:val="left" w:pos="5400"/>
              </w:tabs>
              <w:spacing w:after="120" w:line="360" w:lineRule="auto"/>
              <w:rPr>
                <w:rFonts w:ascii="Futura Bk BT" w:hAnsi="Futura Bk BT"/>
                <w:b/>
                <w:sz w:val="20"/>
              </w:rPr>
            </w:pPr>
          </w:p>
        </w:tc>
      </w:tr>
      <w:tr w:rsidR="00C54392" w:rsidRPr="00D50DCB" w:rsidTr="000A24E4">
        <w:trPr>
          <w:trHeight w:val="890"/>
        </w:trPr>
        <w:tc>
          <w:tcPr>
            <w:tcW w:w="7470" w:type="dxa"/>
          </w:tcPr>
          <w:p w:rsidR="00C54392" w:rsidRPr="00D50DCB" w:rsidRDefault="00C54392" w:rsidP="00D50DCB">
            <w:pPr>
              <w:tabs>
                <w:tab w:val="left" w:pos="3240"/>
                <w:tab w:val="left" w:pos="3600"/>
                <w:tab w:val="left" w:pos="3960"/>
                <w:tab w:val="left" w:pos="4320"/>
                <w:tab w:val="left" w:pos="4500"/>
                <w:tab w:val="left" w:pos="5040"/>
                <w:tab w:val="left" w:pos="5400"/>
                <w:tab w:val="left" w:pos="5760"/>
                <w:tab w:val="left" w:pos="6120"/>
                <w:tab w:val="left" w:pos="6480"/>
                <w:tab w:val="left" w:pos="6570"/>
                <w:tab w:val="left" w:pos="7020"/>
                <w:tab w:val="left" w:pos="7740"/>
                <w:tab w:val="left" w:pos="8640"/>
                <w:tab w:val="left" w:pos="9000"/>
                <w:tab w:val="left" w:pos="9180"/>
              </w:tabs>
              <w:spacing w:after="60"/>
              <w:rPr>
                <w:rFonts w:ascii="Futura Bk BT" w:hAnsi="Futura Bk BT"/>
                <w:sz w:val="20"/>
              </w:rPr>
            </w:pPr>
            <w:r w:rsidRPr="00D50DCB">
              <w:rPr>
                <w:rFonts w:ascii="Futura Bk BT" w:hAnsi="Futura Bk BT"/>
                <w:sz w:val="20"/>
              </w:rPr>
              <w:t xml:space="preserve">How did you hear about this job? (IMS website, IMS retreat, flyer, newspaper, word of mouth, other) </w:t>
            </w:r>
          </w:p>
          <w:p w:rsidR="006329F0" w:rsidRPr="00D50DCB" w:rsidRDefault="006329F0" w:rsidP="00D50DCB">
            <w:pPr>
              <w:tabs>
                <w:tab w:val="left" w:pos="3240"/>
                <w:tab w:val="left" w:pos="3600"/>
                <w:tab w:val="left" w:pos="3960"/>
                <w:tab w:val="left" w:pos="4320"/>
                <w:tab w:val="left" w:pos="4500"/>
                <w:tab w:val="left" w:pos="5040"/>
                <w:tab w:val="left" w:pos="5400"/>
                <w:tab w:val="left" w:pos="5760"/>
                <w:tab w:val="left" w:pos="6120"/>
                <w:tab w:val="left" w:pos="6480"/>
                <w:tab w:val="left" w:pos="6570"/>
                <w:tab w:val="left" w:pos="7020"/>
                <w:tab w:val="left" w:pos="7740"/>
                <w:tab w:val="left" w:pos="8640"/>
                <w:tab w:val="left" w:pos="9000"/>
                <w:tab w:val="left" w:pos="9180"/>
              </w:tabs>
              <w:spacing w:before="240" w:after="60"/>
              <w:rPr>
                <w:rFonts w:ascii="Futura Bk BT" w:hAnsi="Futura Bk BT"/>
                <w:sz w:val="20"/>
              </w:rPr>
            </w:pPr>
          </w:p>
        </w:tc>
      </w:tr>
      <w:tr w:rsidR="00C54392" w:rsidRPr="00D50DCB" w:rsidTr="000A24E4">
        <w:trPr>
          <w:trHeight w:val="1079"/>
        </w:trPr>
        <w:tc>
          <w:tcPr>
            <w:tcW w:w="7470" w:type="dxa"/>
          </w:tcPr>
          <w:p w:rsidR="006329F0" w:rsidRPr="00D50DCB" w:rsidRDefault="00C54392" w:rsidP="00D50DCB">
            <w:pPr>
              <w:spacing w:after="120" w:line="360" w:lineRule="auto"/>
              <w:rPr>
                <w:rFonts w:ascii="Futura Bk BT" w:hAnsi="Futura Bk BT"/>
                <w:sz w:val="20"/>
              </w:rPr>
            </w:pPr>
            <w:r w:rsidRPr="00D50DCB">
              <w:rPr>
                <w:rFonts w:ascii="Futura Bk BT" w:hAnsi="Futura Bk BT"/>
                <w:sz w:val="20"/>
              </w:rPr>
              <w:t xml:space="preserve">Are you currently employed? </w:t>
            </w:r>
            <w:r w:rsidR="006329F0" w:rsidRPr="00D50DCB">
              <w:rPr>
                <w:rFonts w:ascii="Futura Bk BT" w:hAnsi="Futura Bk BT"/>
                <w:sz w:val="20"/>
              </w:rPr>
              <w:t xml:space="preserve">(yes or no) </w:t>
            </w:r>
            <w:r w:rsidRPr="00D50DCB">
              <w:rPr>
                <w:rFonts w:ascii="Futura Bk BT" w:hAnsi="Futura Bk BT"/>
                <w:sz w:val="20"/>
              </w:rPr>
              <w:br/>
              <w:t xml:space="preserve">If so, may we contact your present employer? </w:t>
            </w:r>
            <w:r w:rsidR="006329F0" w:rsidRPr="00D50DCB">
              <w:rPr>
                <w:rFonts w:ascii="Futura Bk BT" w:hAnsi="Futura Bk BT"/>
                <w:sz w:val="20"/>
              </w:rPr>
              <w:t xml:space="preserve">(yes or no) </w:t>
            </w:r>
          </w:p>
        </w:tc>
      </w:tr>
      <w:tr w:rsidR="00C54392" w:rsidRPr="00D50DCB" w:rsidTr="000A24E4">
        <w:tc>
          <w:tcPr>
            <w:tcW w:w="7470" w:type="dxa"/>
          </w:tcPr>
          <w:p w:rsidR="00C54392" w:rsidRPr="00D50DCB" w:rsidRDefault="00C54392" w:rsidP="00D50DCB">
            <w:pPr>
              <w:spacing w:after="120" w:line="360" w:lineRule="auto"/>
              <w:rPr>
                <w:rFonts w:ascii="Futura Bk BT" w:hAnsi="Futura Bk BT"/>
                <w:sz w:val="20"/>
              </w:rPr>
            </w:pPr>
            <w:r w:rsidRPr="00D50DCB">
              <w:rPr>
                <w:rFonts w:ascii="Futura Bk BT" w:hAnsi="Futura Bk BT"/>
                <w:sz w:val="20"/>
              </w:rPr>
              <w:t xml:space="preserve">Have you applied for a position here before? </w:t>
            </w:r>
            <w:r w:rsidR="006329F0" w:rsidRPr="00D50DCB">
              <w:rPr>
                <w:rFonts w:ascii="Futura Bk BT" w:hAnsi="Futura Bk BT"/>
                <w:sz w:val="20"/>
              </w:rPr>
              <w:t xml:space="preserve">(yes or no) </w:t>
            </w:r>
            <w:r w:rsidRPr="00D50DCB">
              <w:rPr>
                <w:rFonts w:ascii="Futura Bk BT" w:hAnsi="Futura Bk BT"/>
                <w:sz w:val="20"/>
              </w:rPr>
              <w:br/>
              <w:t xml:space="preserve">If so, which position and when? </w:t>
            </w:r>
          </w:p>
        </w:tc>
      </w:tr>
    </w:tbl>
    <w:p w:rsidR="006F5EA7" w:rsidRDefault="006F5EA7" w:rsidP="00D857B6">
      <w:pPr>
        <w:tabs>
          <w:tab w:val="left" w:pos="720"/>
          <w:tab w:val="left" w:pos="1440"/>
          <w:tab w:val="left" w:pos="2160"/>
          <w:tab w:val="left" w:pos="2880"/>
          <w:tab w:val="left" w:pos="3600"/>
          <w:tab w:val="left" w:pos="4320"/>
          <w:tab w:val="left" w:pos="5040"/>
          <w:tab w:val="left" w:pos="5400"/>
        </w:tabs>
        <w:spacing w:before="120" w:after="120"/>
        <w:ind w:right="-274"/>
        <w:rPr>
          <w:rFonts w:ascii="Futura Bk BT" w:hAnsi="Futura Bk BT"/>
          <w:b/>
          <w:iCs/>
          <w:sz w:val="22"/>
          <w:szCs w:val="22"/>
        </w:rPr>
      </w:pPr>
    </w:p>
    <w:p w:rsidR="006F5EA7" w:rsidRDefault="00D857B6" w:rsidP="00D857B6">
      <w:pPr>
        <w:spacing w:before="120" w:after="120"/>
        <w:ind w:right="-274"/>
        <w:rPr>
          <w:rFonts w:ascii="Futura Bk BT" w:hAnsi="Futura Bk BT"/>
          <w:b/>
          <w:iCs/>
          <w:sz w:val="22"/>
          <w:szCs w:val="22"/>
        </w:rPr>
      </w:pPr>
      <w:r>
        <w:rPr>
          <w:rFonts w:ascii="Futura Bk BT" w:hAnsi="Futura Bk BT"/>
          <w:b/>
          <w:iCs/>
          <w:sz w:val="22"/>
          <w:szCs w:val="22"/>
        </w:rPr>
        <w:br w:type="page"/>
      </w:r>
      <w:r w:rsidR="006F5EA7" w:rsidRPr="00A24305">
        <w:rPr>
          <w:rFonts w:ascii="Futura Bk BT" w:hAnsi="Futura Bk BT"/>
          <w:b/>
          <w:iCs/>
          <w:sz w:val="22"/>
          <w:szCs w:val="22"/>
        </w:rPr>
        <w:lastRenderedPageBreak/>
        <w:t>References</w:t>
      </w:r>
    </w:p>
    <w:p w:rsidR="006F5EA7" w:rsidRDefault="006F5EA7" w:rsidP="00D857B6">
      <w:pPr>
        <w:pStyle w:val="Numberedquestion"/>
        <w:numPr>
          <w:ilvl w:val="0"/>
          <w:numId w:val="0"/>
        </w:numPr>
        <w:rPr>
          <w:rFonts w:ascii="Futura Bk BT" w:hAnsi="Futura Bk BT"/>
          <w:b w:val="0"/>
        </w:rPr>
      </w:pPr>
      <w:r w:rsidRPr="002667FE">
        <w:rPr>
          <w:rFonts w:ascii="Futura Bk BT" w:hAnsi="Futura Bk BT"/>
          <w:b w:val="0"/>
        </w:rPr>
        <w:t>Please list the names, phone numbers and email addresses of three</w:t>
      </w:r>
      <w:r w:rsidR="00B04B16">
        <w:rPr>
          <w:rFonts w:ascii="Futura Bk BT" w:hAnsi="Futura Bk BT"/>
          <w:b w:val="0"/>
        </w:rPr>
        <w:t xml:space="preserve"> professional</w:t>
      </w:r>
      <w:r w:rsidRPr="002667FE">
        <w:rPr>
          <w:rFonts w:ascii="Futura Bk BT" w:hAnsi="Futura Bk BT"/>
          <w:b w:val="0"/>
        </w:rPr>
        <w:t xml:space="preserve"> references not related to you. Include </w:t>
      </w:r>
      <w:r w:rsidR="00DE1337">
        <w:rPr>
          <w:rFonts w:ascii="Futura Bk BT" w:hAnsi="Futura Bk BT"/>
          <w:b w:val="0"/>
        </w:rPr>
        <w:t xml:space="preserve">at </w:t>
      </w:r>
      <w:r w:rsidR="00B04B16">
        <w:rPr>
          <w:rFonts w:ascii="Futura Bk BT" w:hAnsi="Futura Bk BT"/>
          <w:b w:val="0"/>
        </w:rPr>
        <w:t>least one supervisor</w:t>
      </w:r>
      <w:r w:rsidRPr="002667FE">
        <w:rPr>
          <w:rFonts w:ascii="Futura Bk BT" w:hAnsi="Futura Bk BT"/>
          <w:b w:val="0"/>
        </w:rPr>
        <w:t>. IMS may contact your references as part of the application process.</w:t>
      </w:r>
    </w:p>
    <w:p w:rsidR="001F7BA0" w:rsidRPr="002667FE" w:rsidRDefault="001F7BA0" w:rsidP="00D857B6">
      <w:pPr>
        <w:pStyle w:val="Numberedquestion"/>
        <w:numPr>
          <w:ilvl w:val="0"/>
          <w:numId w:val="0"/>
        </w:numPr>
        <w:rPr>
          <w:rFonts w:ascii="Futura Bk BT" w:hAnsi="Futura Bk BT"/>
          <w:b w:val="0"/>
        </w:rPr>
      </w:pPr>
    </w:p>
    <w:p w:rsidR="006F5EA7" w:rsidRDefault="006F5EA7" w:rsidP="00D857B6">
      <w:pPr>
        <w:tabs>
          <w:tab w:val="left" w:leader="dot" w:pos="5760"/>
          <w:tab w:val="right" w:leader="dot" w:pos="9900"/>
        </w:tabs>
        <w:rPr>
          <w:rFonts w:ascii="Futura Bk BT" w:hAnsi="Futura Bk BT"/>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2494"/>
        <w:gridCol w:w="2473"/>
        <w:gridCol w:w="2478"/>
      </w:tblGrid>
      <w:tr w:rsidR="006A75EC" w:rsidRPr="00D74D2A" w:rsidTr="00D74D2A">
        <w:trPr>
          <w:trHeight w:val="980"/>
        </w:trPr>
        <w:tc>
          <w:tcPr>
            <w:tcW w:w="2430" w:type="dxa"/>
          </w:tcPr>
          <w:p w:rsidR="006A75EC" w:rsidRPr="00D74D2A" w:rsidRDefault="006A75EC" w:rsidP="00D74D2A">
            <w:pPr>
              <w:tabs>
                <w:tab w:val="left" w:leader="dot" w:pos="5760"/>
                <w:tab w:val="right" w:leader="dot" w:pos="9900"/>
              </w:tabs>
              <w:rPr>
                <w:rFonts w:ascii="Futura Bk BT" w:hAnsi="Futura Bk BT"/>
                <w:sz w:val="20"/>
              </w:rPr>
            </w:pPr>
            <w:r w:rsidRPr="00D74D2A">
              <w:rPr>
                <w:rFonts w:ascii="Futura Bk BT" w:hAnsi="Futura Bk BT"/>
                <w:sz w:val="20"/>
              </w:rPr>
              <w:t xml:space="preserve">1. </w:t>
            </w:r>
            <w:r w:rsidR="00B04B16">
              <w:rPr>
                <w:rFonts w:ascii="Futura Bk BT" w:hAnsi="Futura Bk BT"/>
                <w:sz w:val="20"/>
              </w:rPr>
              <w:t>Name</w:t>
            </w:r>
          </w:p>
          <w:p w:rsidR="001F7BA0" w:rsidRPr="00D74D2A" w:rsidRDefault="001F7BA0" w:rsidP="00D74D2A">
            <w:pPr>
              <w:tabs>
                <w:tab w:val="left" w:leader="dot" w:pos="5760"/>
                <w:tab w:val="right" w:leader="dot" w:pos="9900"/>
              </w:tabs>
              <w:rPr>
                <w:rFonts w:ascii="Futura Bk BT" w:hAnsi="Futura Bk BT"/>
                <w:sz w:val="20"/>
              </w:rPr>
            </w:pPr>
          </w:p>
        </w:tc>
        <w:tc>
          <w:tcPr>
            <w:tcW w:w="2538" w:type="dxa"/>
          </w:tcPr>
          <w:p w:rsidR="006A75EC" w:rsidRPr="00D74D2A" w:rsidRDefault="006A75EC" w:rsidP="00D74D2A">
            <w:pPr>
              <w:tabs>
                <w:tab w:val="left" w:leader="dot" w:pos="5760"/>
                <w:tab w:val="right" w:leader="dot" w:pos="9900"/>
              </w:tabs>
              <w:rPr>
                <w:rFonts w:ascii="Futura Bk BT" w:hAnsi="Futura Bk BT"/>
                <w:sz w:val="20"/>
              </w:rPr>
            </w:pPr>
            <w:r w:rsidRPr="00D74D2A">
              <w:rPr>
                <w:rFonts w:ascii="Futura Bk BT" w:hAnsi="Futura Bk BT"/>
                <w:sz w:val="20"/>
              </w:rPr>
              <w:t xml:space="preserve">Work </w:t>
            </w:r>
            <w:r w:rsidR="00704666">
              <w:rPr>
                <w:rFonts w:ascii="Futura Bk BT" w:hAnsi="Futura Bk BT"/>
                <w:sz w:val="20"/>
              </w:rPr>
              <w:t>r</w:t>
            </w:r>
            <w:r w:rsidRPr="00D74D2A">
              <w:rPr>
                <w:rFonts w:ascii="Futura Bk BT" w:hAnsi="Futura Bk BT"/>
                <w:sz w:val="20"/>
              </w:rPr>
              <w:t>elationship</w:t>
            </w:r>
          </w:p>
          <w:p w:rsidR="001F7BA0" w:rsidRPr="00D74D2A" w:rsidRDefault="001F7BA0" w:rsidP="00D74D2A">
            <w:pPr>
              <w:tabs>
                <w:tab w:val="left" w:leader="dot" w:pos="5760"/>
                <w:tab w:val="right" w:leader="dot" w:pos="9900"/>
              </w:tabs>
              <w:rPr>
                <w:rFonts w:ascii="Futura Bk BT" w:hAnsi="Futura Bk BT"/>
                <w:sz w:val="20"/>
              </w:rPr>
            </w:pPr>
          </w:p>
        </w:tc>
        <w:tc>
          <w:tcPr>
            <w:tcW w:w="2538" w:type="dxa"/>
          </w:tcPr>
          <w:p w:rsidR="006A75EC" w:rsidRPr="00D74D2A" w:rsidRDefault="006A75EC" w:rsidP="00D74D2A">
            <w:pPr>
              <w:tabs>
                <w:tab w:val="left" w:leader="dot" w:pos="5760"/>
                <w:tab w:val="right" w:leader="dot" w:pos="9900"/>
              </w:tabs>
              <w:rPr>
                <w:rFonts w:ascii="Futura Bk BT" w:hAnsi="Futura Bk BT"/>
                <w:sz w:val="20"/>
              </w:rPr>
            </w:pPr>
            <w:r w:rsidRPr="00D74D2A">
              <w:rPr>
                <w:rFonts w:ascii="Futura Bk BT" w:hAnsi="Futura Bk BT"/>
                <w:sz w:val="20"/>
              </w:rPr>
              <w:t>E-mail</w:t>
            </w:r>
          </w:p>
          <w:p w:rsidR="006A75EC" w:rsidRPr="00D74D2A" w:rsidRDefault="006A75EC" w:rsidP="00D74D2A">
            <w:pPr>
              <w:tabs>
                <w:tab w:val="left" w:leader="dot" w:pos="5760"/>
                <w:tab w:val="right" w:leader="dot" w:pos="9900"/>
              </w:tabs>
              <w:rPr>
                <w:rFonts w:ascii="Futura Bk BT" w:hAnsi="Futura Bk BT"/>
                <w:sz w:val="20"/>
              </w:rPr>
            </w:pPr>
          </w:p>
        </w:tc>
        <w:tc>
          <w:tcPr>
            <w:tcW w:w="2538" w:type="dxa"/>
          </w:tcPr>
          <w:p w:rsidR="006A75EC" w:rsidRPr="00D74D2A" w:rsidRDefault="006A75EC" w:rsidP="00D74D2A">
            <w:pPr>
              <w:tabs>
                <w:tab w:val="left" w:leader="dot" w:pos="5760"/>
                <w:tab w:val="right" w:leader="dot" w:pos="9900"/>
              </w:tabs>
              <w:rPr>
                <w:rFonts w:ascii="Futura Bk BT" w:hAnsi="Futura Bk BT"/>
                <w:sz w:val="20"/>
              </w:rPr>
            </w:pPr>
            <w:r w:rsidRPr="00D74D2A">
              <w:rPr>
                <w:rFonts w:ascii="Futura Bk BT" w:hAnsi="Futura Bk BT"/>
                <w:sz w:val="20"/>
              </w:rPr>
              <w:t>Phone</w:t>
            </w:r>
          </w:p>
          <w:p w:rsidR="006A75EC" w:rsidRPr="00D74D2A" w:rsidRDefault="006A75EC" w:rsidP="00D74D2A">
            <w:pPr>
              <w:tabs>
                <w:tab w:val="left" w:leader="dot" w:pos="5760"/>
                <w:tab w:val="right" w:leader="dot" w:pos="9900"/>
              </w:tabs>
              <w:rPr>
                <w:rFonts w:ascii="Futura Bk BT" w:hAnsi="Futura Bk BT"/>
                <w:sz w:val="20"/>
              </w:rPr>
            </w:pPr>
          </w:p>
        </w:tc>
      </w:tr>
      <w:tr w:rsidR="006A75EC" w:rsidRPr="00D74D2A" w:rsidTr="00D74D2A">
        <w:trPr>
          <w:trHeight w:val="1079"/>
        </w:trPr>
        <w:tc>
          <w:tcPr>
            <w:tcW w:w="2430" w:type="dxa"/>
          </w:tcPr>
          <w:p w:rsidR="00B04B16" w:rsidRPr="00D74D2A" w:rsidRDefault="006A75EC" w:rsidP="00B04B16">
            <w:pPr>
              <w:tabs>
                <w:tab w:val="left" w:leader="dot" w:pos="5760"/>
                <w:tab w:val="right" w:leader="dot" w:pos="9900"/>
              </w:tabs>
              <w:rPr>
                <w:rFonts w:ascii="Futura Bk BT" w:hAnsi="Futura Bk BT"/>
                <w:sz w:val="20"/>
              </w:rPr>
            </w:pPr>
            <w:r w:rsidRPr="00D74D2A">
              <w:rPr>
                <w:rFonts w:ascii="Futura Bk BT" w:hAnsi="Futura Bk BT"/>
                <w:sz w:val="20"/>
              </w:rPr>
              <w:t xml:space="preserve">2. </w:t>
            </w:r>
            <w:r w:rsidR="00B04B16">
              <w:rPr>
                <w:rFonts w:ascii="Futura Bk BT" w:hAnsi="Futura Bk BT"/>
                <w:sz w:val="20"/>
              </w:rPr>
              <w:t>Name</w:t>
            </w:r>
          </w:p>
          <w:p w:rsidR="006A75EC" w:rsidRPr="00D74D2A" w:rsidRDefault="006A75EC" w:rsidP="00B04B16">
            <w:pPr>
              <w:tabs>
                <w:tab w:val="left" w:leader="dot" w:pos="5760"/>
                <w:tab w:val="right" w:leader="dot" w:pos="9900"/>
              </w:tabs>
              <w:rPr>
                <w:rFonts w:ascii="Futura Bk BT" w:hAnsi="Futura Bk BT"/>
                <w:sz w:val="20"/>
              </w:rPr>
            </w:pPr>
          </w:p>
        </w:tc>
        <w:tc>
          <w:tcPr>
            <w:tcW w:w="2538" w:type="dxa"/>
          </w:tcPr>
          <w:p w:rsidR="006A75EC" w:rsidRPr="00D74D2A" w:rsidRDefault="006A75EC" w:rsidP="00D74D2A">
            <w:pPr>
              <w:tabs>
                <w:tab w:val="left" w:leader="dot" w:pos="5760"/>
                <w:tab w:val="right" w:leader="dot" w:pos="9900"/>
              </w:tabs>
              <w:rPr>
                <w:rFonts w:ascii="Futura Bk BT" w:hAnsi="Futura Bk BT"/>
                <w:sz w:val="20"/>
              </w:rPr>
            </w:pPr>
            <w:r w:rsidRPr="00D74D2A">
              <w:rPr>
                <w:rFonts w:ascii="Futura Bk BT" w:hAnsi="Futura Bk BT"/>
                <w:sz w:val="20"/>
              </w:rPr>
              <w:t xml:space="preserve">Work </w:t>
            </w:r>
            <w:r w:rsidR="00704666">
              <w:rPr>
                <w:rFonts w:ascii="Futura Bk BT" w:hAnsi="Futura Bk BT"/>
                <w:sz w:val="20"/>
              </w:rPr>
              <w:t>r</w:t>
            </w:r>
            <w:r w:rsidRPr="00D74D2A">
              <w:rPr>
                <w:rFonts w:ascii="Futura Bk BT" w:hAnsi="Futura Bk BT"/>
                <w:sz w:val="20"/>
              </w:rPr>
              <w:t>elationship</w:t>
            </w:r>
          </w:p>
          <w:p w:rsidR="006A75EC" w:rsidRPr="00D74D2A" w:rsidRDefault="006A75EC" w:rsidP="00D74D2A">
            <w:pPr>
              <w:tabs>
                <w:tab w:val="left" w:leader="dot" w:pos="5760"/>
                <w:tab w:val="right" w:leader="dot" w:pos="9900"/>
              </w:tabs>
              <w:rPr>
                <w:rFonts w:ascii="Futura Bk BT" w:hAnsi="Futura Bk BT"/>
                <w:sz w:val="20"/>
              </w:rPr>
            </w:pPr>
          </w:p>
        </w:tc>
        <w:tc>
          <w:tcPr>
            <w:tcW w:w="2538" w:type="dxa"/>
          </w:tcPr>
          <w:p w:rsidR="006A75EC" w:rsidRPr="00D74D2A" w:rsidRDefault="006A75EC" w:rsidP="00D74D2A">
            <w:pPr>
              <w:tabs>
                <w:tab w:val="left" w:leader="dot" w:pos="5760"/>
                <w:tab w:val="right" w:leader="dot" w:pos="9900"/>
              </w:tabs>
              <w:rPr>
                <w:rFonts w:ascii="Futura Bk BT" w:hAnsi="Futura Bk BT"/>
                <w:sz w:val="20"/>
              </w:rPr>
            </w:pPr>
            <w:r w:rsidRPr="00D74D2A">
              <w:rPr>
                <w:rFonts w:ascii="Futura Bk BT" w:hAnsi="Futura Bk BT"/>
                <w:sz w:val="20"/>
              </w:rPr>
              <w:t>E-mail</w:t>
            </w:r>
          </w:p>
          <w:p w:rsidR="006A75EC" w:rsidRPr="00D74D2A" w:rsidRDefault="006A75EC" w:rsidP="00D74D2A">
            <w:pPr>
              <w:tabs>
                <w:tab w:val="left" w:leader="dot" w:pos="5760"/>
                <w:tab w:val="right" w:leader="dot" w:pos="9900"/>
              </w:tabs>
              <w:rPr>
                <w:rFonts w:ascii="Futura Bk BT" w:hAnsi="Futura Bk BT"/>
                <w:sz w:val="20"/>
              </w:rPr>
            </w:pPr>
          </w:p>
        </w:tc>
        <w:tc>
          <w:tcPr>
            <w:tcW w:w="2538" w:type="dxa"/>
          </w:tcPr>
          <w:p w:rsidR="006A75EC" w:rsidRPr="00D74D2A" w:rsidRDefault="006A75EC" w:rsidP="00D74D2A">
            <w:pPr>
              <w:tabs>
                <w:tab w:val="left" w:leader="dot" w:pos="5760"/>
                <w:tab w:val="right" w:leader="dot" w:pos="9900"/>
              </w:tabs>
              <w:rPr>
                <w:rFonts w:ascii="Futura Bk BT" w:hAnsi="Futura Bk BT"/>
                <w:sz w:val="20"/>
              </w:rPr>
            </w:pPr>
            <w:r w:rsidRPr="00D74D2A">
              <w:rPr>
                <w:rFonts w:ascii="Futura Bk BT" w:hAnsi="Futura Bk BT"/>
                <w:sz w:val="20"/>
              </w:rPr>
              <w:t>Phone</w:t>
            </w:r>
          </w:p>
          <w:p w:rsidR="006A75EC" w:rsidRPr="00D74D2A" w:rsidRDefault="006A75EC" w:rsidP="00D74D2A">
            <w:pPr>
              <w:tabs>
                <w:tab w:val="left" w:leader="dot" w:pos="5760"/>
                <w:tab w:val="right" w:leader="dot" w:pos="9900"/>
              </w:tabs>
              <w:rPr>
                <w:rFonts w:ascii="Futura Bk BT" w:hAnsi="Futura Bk BT"/>
                <w:sz w:val="20"/>
              </w:rPr>
            </w:pPr>
          </w:p>
        </w:tc>
      </w:tr>
      <w:tr w:rsidR="006A75EC" w:rsidRPr="00D74D2A" w:rsidTr="00D74D2A">
        <w:trPr>
          <w:trHeight w:val="1061"/>
        </w:trPr>
        <w:tc>
          <w:tcPr>
            <w:tcW w:w="2430" w:type="dxa"/>
          </w:tcPr>
          <w:p w:rsidR="00B04B16" w:rsidRPr="00D74D2A" w:rsidRDefault="006A75EC" w:rsidP="00B04B16">
            <w:pPr>
              <w:tabs>
                <w:tab w:val="left" w:leader="dot" w:pos="5760"/>
                <w:tab w:val="right" w:leader="dot" w:pos="9900"/>
              </w:tabs>
              <w:rPr>
                <w:rFonts w:ascii="Futura Bk BT" w:hAnsi="Futura Bk BT"/>
                <w:sz w:val="20"/>
              </w:rPr>
            </w:pPr>
            <w:r w:rsidRPr="00D74D2A">
              <w:rPr>
                <w:rFonts w:ascii="Futura Bk BT" w:hAnsi="Futura Bk BT"/>
                <w:sz w:val="20"/>
              </w:rPr>
              <w:t xml:space="preserve">3. </w:t>
            </w:r>
            <w:r w:rsidR="00B04B16">
              <w:rPr>
                <w:rFonts w:ascii="Futura Bk BT" w:hAnsi="Futura Bk BT"/>
                <w:sz w:val="20"/>
              </w:rPr>
              <w:t>Name</w:t>
            </w:r>
          </w:p>
          <w:p w:rsidR="006A75EC" w:rsidRPr="00D74D2A" w:rsidRDefault="006A75EC" w:rsidP="00704666">
            <w:pPr>
              <w:tabs>
                <w:tab w:val="left" w:leader="dot" w:pos="5760"/>
                <w:tab w:val="right" w:leader="dot" w:pos="9900"/>
              </w:tabs>
              <w:rPr>
                <w:rFonts w:ascii="Futura Bk BT" w:hAnsi="Futura Bk BT"/>
                <w:sz w:val="20"/>
              </w:rPr>
            </w:pPr>
          </w:p>
        </w:tc>
        <w:tc>
          <w:tcPr>
            <w:tcW w:w="2538" w:type="dxa"/>
          </w:tcPr>
          <w:p w:rsidR="006A75EC" w:rsidRPr="00D74D2A" w:rsidRDefault="00B04B16" w:rsidP="00D74D2A">
            <w:pPr>
              <w:tabs>
                <w:tab w:val="left" w:leader="dot" w:pos="5760"/>
                <w:tab w:val="right" w:leader="dot" w:pos="9900"/>
              </w:tabs>
              <w:rPr>
                <w:rFonts w:ascii="Futura Bk BT" w:hAnsi="Futura Bk BT"/>
                <w:sz w:val="20"/>
              </w:rPr>
            </w:pPr>
            <w:r w:rsidRPr="00D74D2A">
              <w:rPr>
                <w:rFonts w:ascii="Futura Bk BT" w:hAnsi="Futura Bk BT"/>
                <w:sz w:val="20"/>
              </w:rPr>
              <w:t xml:space="preserve">Work </w:t>
            </w:r>
            <w:r w:rsidR="002705F9">
              <w:rPr>
                <w:rFonts w:ascii="Futura Bk BT" w:hAnsi="Futura Bk BT"/>
                <w:sz w:val="20"/>
              </w:rPr>
              <w:t>r</w:t>
            </w:r>
            <w:r w:rsidR="006A75EC" w:rsidRPr="00D74D2A">
              <w:rPr>
                <w:rFonts w:ascii="Futura Bk BT" w:hAnsi="Futura Bk BT"/>
                <w:sz w:val="20"/>
              </w:rPr>
              <w:t>elationship</w:t>
            </w:r>
          </w:p>
          <w:p w:rsidR="006A75EC" w:rsidRPr="00D74D2A" w:rsidRDefault="006A75EC" w:rsidP="00D74D2A">
            <w:pPr>
              <w:tabs>
                <w:tab w:val="left" w:leader="dot" w:pos="5760"/>
                <w:tab w:val="right" w:leader="dot" w:pos="9900"/>
              </w:tabs>
              <w:rPr>
                <w:rFonts w:ascii="Futura Bk BT" w:hAnsi="Futura Bk BT"/>
                <w:sz w:val="20"/>
              </w:rPr>
            </w:pPr>
          </w:p>
        </w:tc>
        <w:tc>
          <w:tcPr>
            <w:tcW w:w="2538" w:type="dxa"/>
          </w:tcPr>
          <w:p w:rsidR="006A75EC" w:rsidRPr="00D74D2A" w:rsidRDefault="006A75EC" w:rsidP="00D74D2A">
            <w:pPr>
              <w:tabs>
                <w:tab w:val="left" w:leader="dot" w:pos="5760"/>
                <w:tab w:val="right" w:leader="dot" w:pos="9900"/>
              </w:tabs>
              <w:rPr>
                <w:rFonts w:ascii="Futura Bk BT" w:hAnsi="Futura Bk BT"/>
                <w:sz w:val="20"/>
              </w:rPr>
            </w:pPr>
            <w:r w:rsidRPr="00D74D2A">
              <w:rPr>
                <w:rFonts w:ascii="Futura Bk BT" w:hAnsi="Futura Bk BT"/>
                <w:sz w:val="20"/>
              </w:rPr>
              <w:t>E-mail</w:t>
            </w:r>
          </w:p>
          <w:p w:rsidR="006A75EC" w:rsidRPr="00D74D2A" w:rsidRDefault="006A75EC" w:rsidP="00D74D2A">
            <w:pPr>
              <w:tabs>
                <w:tab w:val="left" w:leader="dot" w:pos="5760"/>
                <w:tab w:val="right" w:leader="dot" w:pos="9900"/>
              </w:tabs>
              <w:rPr>
                <w:rFonts w:ascii="Futura Bk BT" w:hAnsi="Futura Bk BT"/>
                <w:sz w:val="20"/>
              </w:rPr>
            </w:pPr>
          </w:p>
        </w:tc>
        <w:tc>
          <w:tcPr>
            <w:tcW w:w="2538" w:type="dxa"/>
          </w:tcPr>
          <w:p w:rsidR="006A75EC" w:rsidRPr="00D74D2A" w:rsidRDefault="006A75EC" w:rsidP="00D74D2A">
            <w:pPr>
              <w:tabs>
                <w:tab w:val="left" w:leader="dot" w:pos="5760"/>
                <w:tab w:val="right" w:leader="dot" w:pos="9900"/>
              </w:tabs>
              <w:rPr>
                <w:rFonts w:ascii="Futura Bk BT" w:hAnsi="Futura Bk BT"/>
                <w:sz w:val="20"/>
              </w:rPr>
            </w:pPr>
            <w:r w:rsidRPr="00D74D2A">
              <w:rPr>
                <w:rFonts w:ascii="Futura Bk BT" w:hAnsi="Futura Bk BT"/>
                <w:sz w:val="20"/>
              </w:rPr>
              <w:t>Phone</w:t>
            </w:r>
          </w:p>
          <w:p w:rsidR="006A75EC" w:rsidRPr="00D74D2A" w:rsidRDefault="006A75EC" w:rsidP="00D74D2A">
            <w:pPr>
              <w:tabs>
                <w:tab w:val="left" w:leader="dot" w:pos="5760"/>
                <w:tab w:val="right" w:leader="dot" w:pos="9900"/>
              </w:tabs>
              <w:rPr>
                <w:rFonts w:ascii="Futura Bk BT" w:hAnsi="Futura Bk BT"/>
                <w:sz w:val="20"/>
              </w:rPr>
            </w:pPr>
          </w:p>
        </w:tc>
      </w:tr>
    </w:tbl>
    <w:p w:rsidR="006F5EA7" w:rsidRDefault="006F5EA7" w:rsidP="00D857B6">
      <w:pPr>
        <w:tabs>
          <w:tab w:val="left" w:pos="720"/>
          <w:tab w:val="left" w:pos="1440"/>
          <w:tab w:val="left" w:pos="2160"/>
          <w:tab w:val="left" w:pos="2880"/>
          <w:tab w:val="left" w:pos="3600"/>
          <w:tab w:val="left" w:pos="4320"/>
          <w:tab w:val="left" w:pos="5040"/>
          <w:tab w:val="left" w:pos="5400"/>
        </w:tabs>
        <w:spacing w:after="120"/>
        <w:ind w:right="-274"/>
        <w:rPr>
          <w:rFonts w:ascii="Futura Bk BT" w:hAnsi="Futura Bk BT"/>
          <w:b/>
          <w:iCs/>
          <w:sz w:val="22"/>
          <w:szCs w:val="22"/>
        </w:rPr>
      </w:pPr>
    </w:p>
    <w:p w:rsidR="006F5EA7" w:rsidRDefault="006F5EA7" w:rsidP="00D857B6">
      <w:pPr>
        <w:tabs>
          <w:tab w:val="left" w:pos="720"/>
          <w:tab w:val="left" w:pos="1440"/>
          <w:tab w:val="left" w:pos="2160"/>
          <w:tab w:val="left" w:pos="2880"/>
          <w:tab w:val="left" w:pos="3600"/>
          <w:tab w:val="left" w:pos="4320"/>
          <w:tab w:val="left" w:pos="5040"/>
          <w:tab w:val="left" w:pos="5400"/>
        </w:tabs>
        <w:spacing w:after="120"/>
        <w:ind w:right="-274"/>
        <w:rPr>
          <w:rFonts w:ascii="Futura Bk BT" w:hAnsi="Futura Bk BT"/>
          <w:b/>
          <w:iCs/>
          <w:sz w:val="22"/>
          <w:szCs w:val="22"/>
        </w:rPr>
      </w:pPr>
      <w:r w:rsidRPr="00A24305">
        <w:rPr>
          <w:rFonts w:ascii="Futura Bk BT" w:hAnsi="Futura Bk BT"/>
          <w:b/>
          <w:iCs/>
          <w:sz w:val="22"/>
          <w:szCs w:val="22"/>
        </w:rPr>
        <w:t>Employment</w:t>
      </w:r>
      <w:r>
        <w:rPr>
          <w:rFonts w:ascii="Futura Bk BT" w:hAnsi="Futura Bk BT"/>
          <w:b/>
          <w:iCs/>
          <w:sz w:val="22"/>
          <w:szCs w:val="22"/>
        </w:rPr>
        <w:t>,</w:t>
      </w:r>
      <w:r w:rsidRPr="00A24305">
        <w:rPr>
          <w:rFonts w:ascii="Futura Bk BT" w:hAnsi="Futura Bk BT"/>
          <w:b/>
          <w:iCs/>
          <w:sz w:val="22"/>
          <w:szCs w:val="22"/>
        </w:rPr>
        <w:t xml:space="preserve"> Life</w:t>
      </w:r>
      <w:r>
        <w:rPr>
          <w:rFonts w:ascii="Futura Bk BT" w:hAnsi="Futura Bk BT"/>
          <w:b/>
          <w:iCs/>
          <w:sz w:val="22"/>
          <w:szCs w:val="22"/>
        </w:rPr>
        <w:t xml:space="preserve"> &amp; Meditation</w:t>
      </w:r>
      <w:r w:rsidRPr="00A24305">
        <w:rPr>
          <w:rFonts w:ascii="Futura Bk BT" w:hAnsi="Futura Bk BT"/>
          <w:b/>
          <w:iCs/>
          <w:sz w:val="22"/>
          <w:szCs w:val="22"/>
        </w:rPr>
        <w:t xml:space="preserve"> Experience</w:t>
      </w:r>
    </w:p>
    <w:p w:rsidR="006F5EA7" w:rsidRPr="002667FE" w:rsidRDefault="006F5EA7" w:rsidP="00D857B6">
      <w:pPr>
        <w:pStyle w:val="Numberedquestion"/>
        <w:numPr>
          <w:ilvl w:val="0"/>
          <w:numId w:val="0"/>
        </w:numPr>
        <w:tabs>
          <w:tab w:val="left" w:pos="1440"/>
        </w:tabs>
        <w:rPr>
          <w:rFonts w:ascii="Futura Bk BT" w:hAnsi="Futura Bk BT"/>
          <w:b w:val="0"/>
        </w:rPr>
      </w:pPr>
      <w:r w:rsidRPr="00FF159F">
        <w:rPr>
          <w:rFonts w:ascii="Futura Bk BT" w:hAnsi="Futura Bk BT"/>
          <w:b w:val="0"/>
        </w:rPr>
        <w:t xml:space="preserve">Please outline your education and employment experience, </w:t>
      </w:r>
      <w:r w:rsidR="00D56865" w:rsidRPr="00FF159F">
        <w:rPr>
          <w:rFonts w:ascii="Futura Bk BT" w:hAnsi="Futura Bk BT"/>
          <w:b w:val="0"/>
        </w:rPr>
        <w:t xml:space="preserve">as it pertains to the job for which you are applying. </w:t>
      </w:r>
      <w:r w:rsidR="00C93D2C" w:rsidRPr="00FF159F">
        <w:rPr>
          <w:rFonts w:ascii="Futura Bk BT" w:hAnsi="Futura Bk BT"/>
          <w:b w:val="0"/>
        </w:rPr>
        <w:t xml:space="preserve">We encourage you to attach a cover letter and résumé that describe your relevant </w:t>
      </w:r>
      <w:r w:rsidRPr="00FF159F">
        <w:rPr>
          <w:rFonts w:ascii="Futura Bk BT" w:hAnsi="Futura Bk BT"/>
          <w:b w:val="0"/>
        </w:rPr>
        <w:t>skills or formal tra</w:t>
      </w:r>
      <w:r w:rsidR="00C93D2C" w:rsidRPr="00FF159F">
        <w:rPr>
          <w:rFonts w:ascii="Futura Bk BT" w:hAnsi="Futura Bk BT"/>
          <w:b w:val="0"/>
        </w:rPr>
        <w:t>ining.</w:t>
      </w:r>
    </w:p>
    <w:p w:rsidR="006F5EA7" w:rsidRPr="00B5788C" w:rsidRDefault="006F5EA7" w:rsidP="00D857B6">
      <w:pPr>
        <w:tabs>
          <w:tab w:val="left" w:pos="720"/>
          <w:tab w:val="left" w:pos="1440"/>
          <w:tab w:val="left" w:pos="2160"/>
          <w:tab w:val="left" w:pos="2880"/>
          <w:tab w:val="left" w:pos="3600"/>
          <w:tab w:val="left" w:pos="4320"/>
          <w:tab w:val="left" w:pos="5040"/>
          <w:tab w:val="left" w:pos="5400"/>
        </w:tabs>
        <w:spacing w:after="120"/>
        <w:ind w:right="-274"/>
        <w:rPr>
          <w:rFonts w:ascii="Futura Md BT" w:hAnsi="Futura Md BT"/>
          <w:b/>
          <w:iCs/>
          <w:sz w:val="20"/>
        </w:rPr>
      </w:pPr>
    </w:p>
    <w:p w:rsidR="006F5EA7" w:rsidRPr="00B5788C" w:rsidRDefault="006F5EA7" w:rsidP="00D857B6">
      <w:pPr>
        <w:tabs>
          <w:tab w:val="left" w:pos="720"/>
          <w:tab w:val="left" w:pos="1440"/>
          <w:tab w:val="left" w:pos="2160"/>
          <w:tab w:val="left" w:pos="2880"/>
          <w:tab w:val="left" w:pos="3600"/>
          <w:tab w:val="left" w:pos="4320"/>
          <w:tab w:val="left" w:pos="5040"/>
          <w:tab w:val="left" w:pos="5400"/>
        </w:tabs>
        <w:spacing w:after="120"/>
        <w:ind w:right="-274"/>
        <w:rPr>
          <w:rFonts w:ascii="Futura Md BT" w:hAnsi="Futura Md BT"/>
          <w:b/>
          <w:iCs/>
          <w:sz w:val="20"/>
        </w:rPr>
      </w:pPr>
    </w:p>
    <w:p w:rsidR="006F5EA7" w:rsidRPr="00B5788C" w:rsidRDefault="006F5EA7" w:rsidP="00D857B6">
      <w:pPr>
        <w:tabs>
          <w:tab w:val="left" w:pos="720"/>
          <w:tab w:val="left" w:pos="1440"/>
          <w:tab w:val="left" w:pos="2160"/>
          <w:tab w:val="left" w:pos="2880"/>
          <w:tab w:val="left" w:pos="3600"/>
          <w:tab w:val="left" w:pos="4320"/>
          <w:tab w:val="left" w:pos="5040"/>
          <w:tab w:val="left" w:pos="5400"/>
        </w:tabs>
        <w:spacing w:after="120"/>
        <w:ind w:right="-274"/>
        <w:rPr>
          <w:rFonts w:ascii="Futura Md BT" w:hAnsi="Futura Md BT"/>
          <w:b/>
          <w:iCs/>
          <w:sz w:val="20"/>
        </w:rPr>
      </w:pPr>
    </w:p>
    <w:p w:rsidR="006F5EA7" w:rsidRPr="00B5788C" w:rsidRDefault="006F5EA7" w:rsidP="00D857B6">
      <w:pPr>
        <w:tabs>
          <w:tab w:val="left" w:pos="720"/>
          <w:tab w:val="left" w:pos="1440"/>
          <w:tab w:val="left" w:pos="2160"/>
          <w:tab w:val="left" w:pos="2880"/>
          <w:tab w:val="left" w:pos="3600"/>
          <w:tab w:val="left" w:pos="4320"/>
          <w:tab w:val="left" w:pos="5040"/>
          <w:tab w:val="left" w:pos="5400"/>
        </w:tabs>
        <w:spacing w:after="120"/>
        <w:ind w:right="-274"/>
        <w:rPr>
          <w:rFonts w:ascii="Futura Md BT" w:hAnsi="Futura Md BT"/>
          <w:b/>
          <w:iCs/>
          <w:sz w:val="20"/>
        </w:rPr>
      </w:pPr>
    </w:p>
    <w:p w:rsidR="006F5EA7" w:rsidRPr="002667FE" w:rsidRDefault="006F5EA7" w:rsidP="00D857B6">
      <w:pPr>
        <w:pStyle w:val="Numberedquestion"/>
        <w:numPr>
          <w:ilvl w:val="0"/>
          <w:numId w:val="0"/>
        </w:numPr>
        <w:rPr>
          <w:rFonts w:ascii="Futura Bk BT" w:hAnsi="Futura Bk BT"/>
          <w:b w:val="0"/>
        </w:rPr>
      </w:pPr>
      <w:r w:rsidRPr="002667FE">
        <w:rPr>
          <w:rFonts w:ascii="Futura Bk BT" w:hAnsi="Futura Bk BT"/>
          <w:b w:val="0"/>
        </w:rPr>
        <w:t>Indicate your meditation retreat experience, if any. List teachers, dates, locations, and length of retreats.</w:t>
      </w:r>
    </w:p>
    <w:p w:rsidR="006F5EA7" w:rsidRPr="00B5788C" w:rsidRDefault="006F5EA7" w:rsidP="00D857B6">
      <w:pPr>
        <w:pStyle w:val="Numberedquestion"/>
        <w:numPr>
          <w:ilvl w:val="0"/>
          <w:numId w:val="0"/>
        </w:numPr>
        <w:rPr>
          <w:rFonts w:ascii="Futura Md BT" w:hAnsi="Futura Md BT"/>
          <w:b w:val="0"/>
          <w:bCs/>
        </w:rPr>
      </w:pPr>
    </w:p>
    <w:p w:rsidR="006F5EA7" w:rsidRPr="00B5788C" w:rsidRDefault="006F5EA7" w:rsidP="00D857B6">
      <w:pPr>
        <w:pStyle w:val="Numberedquestion"/>
        <w:numPr>
          <w:ilvl w:val="0"/>
          <w:numId w:val="0"/>
        </w:numPr>
        <w:rPr>
          <w:rFonts w:ascii="Futura Md BT" w:hAnsi="Futura Md BT"/>
          <w:b w:val="0"/>
          <w:bCs/>
        </w:rPr>
      </w:pPr>
    </w:p>
    <w:p w:rsidR="006F5EA7" w:rsidRDefault="006F5EA7" w:rsidP="00D857B6">
      <w:pPr>
        <w:pStyle w:val="Numberedquestion"/>
        <w:numPr>
          <w:ilvl w:val="0"/>
          <w:numId w:val="0"/>
        </w:numPr>
        <w:rPr>
          <w:rFonts w:ascii="Futura Md BT" w:hAnsi="Futura Md BT"/>
          <w:b w:val="0"/>
          <w:bCs/>
        </w:rPr>
      </w:pPr>
    </w:p>
    <w:p w:rsidR="006F5EA7" w:rsidRDefault="006F5EA7" w:rsidP="00D857B6">
      <w:pPr>
        <w:tabs>
          <w:tab w:val="left" w:leader="dot" w:pos="6480"/>
          <w:tab w:val="right" w:leader="dot" w:pos="9360"/>
        </w:tabs>
        <w:rPr>
          <w:rFonts w:ascii="Futura Md BT" w:hAnsi="Futura Md BT"/>
          <w:b/>
          <w:sz w:val="20"/>
        </w:rPr>
      </w:pPr>
    </w:p>
    <w:p w:rsidR="001F7BA0" w:rsidRPr="00B5788C" w:rsidRDefault="001F7BA0" w:rsidP="00D857B6">
      <w:pPr>
        <w:tabs>
          <w:tab w:val="left" w:leader="dot" w:pos="6480"/>
          <w:tab w:val="right" w:leader="dot" w:pos="9360"/>
        </w:tabs>
        <w:rPr>
          <w:rFonts w:ascii="Futura Md BT" w:hAnsi="Futura Md BT"/>
          <w:b/>
          <w:sz w:val="20"/>
        </w:rPr>
      </w:pPr>
    </w:p>
    <w:p w:rsidR="006F5EA7" w:rsidRPr="00B5788C" w:rsidRDefault="006F5EA7" w:rsidP="00D857B6">
      <w:pPr>
        <w:tabs>
          <w:tab w:val="left" w:leader="dot" w:pos="6480"/>
          <w:tab w:val="right" w:leader="dot" w:pos="9360"/>
        </w:tabs>
        <w:rPr>
          <w:rFonts w:ascii="Futura Md BT" w:hAnsi="Futura Md BT"/>
          <w:b/>
          <w:sz w:val="20"/>
        </w:rPr>
      </w:pPr>
    </w:p>
    <w:p w:rsidR="006F5EA7" w:rsidRPr="002667FE" w:rsidRDefault="006F5EA7" w:rsidP="00D857B6">
      <w:pPr>
        <w:tabs>
          <w:tab w:val="left" w:leader="dot" w:pos="6480"/>
          <w:tab w:val="right" w:leader="dot" w:pos="9360"/>
        </w:tabs>
        <w:rPr>
          <w:rFonts w:ascii="Futura Bk BT" w:hAnsi="Futura Bk BT"/>
          <w:sz w:val="20"/>
        </w:rPr>
      </w:pPr>
    </w:p>
    <w:p w:rsidR="006F5EA7" w:rsidRPr="002667FE" w:rsidRDefault="006F5EA7" w:rsidP="00D857B6">
      <w:pPr>
        <w:pStyle w:val="Numberedquestion"/>
        <w:numPr>
          <w:ilvl w:val="0"/>
          <w:numId w:val="0"/>
        </w:numPr>
        <w:rPr>
          <w:rFonts w:ascii="Futura Bk BT" w:hAnsi="Futura Bk BT"/>
          <w:b w:val="0"/>
        </w:rPr>
      </w:pPr>
      <w:r w:rsidRPr="002667FE">
        <w:rPr>
          <w:rFonts w:ascii="Futura Bk BT" w:hAnsi="Futura Bk BT"/>
          <w:b w:val="0"/>
        </w:rPr>
        <w:t>Indicate any experience with IMS, such as volunteering, not described above.</w:t>
      </w:r>
    </w:p>
    <w:p w:rsidR="006F5EA7" w:rsidRDefault="006F5EA7" w:rsidP="00D857B6">
      <w:pPr>
        <w:rPr>
          <w:rFonts w:ascii="Futura Md BT" w:hAnsi="Futura Md BT"/>
          <w:sz w:val="20"/>
        </w:rPr>
      </w:pPr>
    </w:p>
    <w:p w:rsidR="00AD6009" w:rsidRPr="00B5788C" w:rsidRDefault="00AD6009" w:rsidP="00D857B6">
      <w:pPr>
        <w:rPr>
          <w:rFonts w:ascii="Futura Md BT" w:hAnsi="Futura Md BT"/>
          <w:sz w:val="20"/>
        </w:rPr>
      </w:pPr>
    </w:p>
    <w:p w:rsidR="006F5EA7" w:rsidRPr="00B5788C" w:rsidRDefault="006F5EA7" w:rsidP="00D857B6">
      <w:pPr>
        <w:rPr>
          <w:rFonts w:ascii="Futura Md BT" w:hAnsi="Futura Md BT"/>
          <w:sz w:val="20"/>
        </w:rPr>
      </w:pPr>
    </w:p>
    <w:p w:rsidR="006F5EA7" w:rsidRDefault="006F5EA7" w:rsidP="00D857B6">
      <w:pPr>
        <w:rPr>
          <w:rFonts w:ascii="Futura Md BT" w:hAnsi="Futura Md BT"/>
          <w:sz w:val="20"/>
        </w:rPr>
      </w:pPr>
    </w:p>
    <w:p w:rsidR="006F5EA7" w:rsidRPr="00B5788C" w:rsidRDefault="006F5EA7" w:rsidP="00D857B6">
      <w:pPr>
        <w:rPr>
          <w:rFonts w:ascii="Futura Md BT" w:hAnsi="Futura Md BT"/>
          <w:sz w:val="20"/>
        </w:rPr>
      </w:pPr>
    </w:p>
    <w:p w:rsidR="006F5EA7" w:rsidRPr="00B5788C" w:rsidRDefault="006F5EA7" w:rsidP="00D857B6">
      <w:pPr>
        <w:tabs>
          <w:tab w:val="left" w:pos="1440"/>
          <w:tab w:val="left" w:pos="2160"/>
          <w:tab w:val="left" w:pos="2880"/>
          <w:tab w:val="left" w:pos="3600"/>
          <w:tab w:val="left" w:pos="4320"/>
          <w:tab w:val="left" w:pos="5040"/>
          <w:tab w:val="left" w:pos="5400"/>
        </w:tabs>
        <w:ind w:right="-270"/>
        <w:rPr>
          <w:rFonts w:ascii="Futura Md BT" w:hAnsi="Futura Md BT"/>
          <w:sz w:val="20"/>
        </w:rPr>
      </w:pPr>
    </w:p>
    <w:p w:rsidR="006F5EA7" w:rsidRPr="00B5788C" w:rsidRDefault="006F5EA7" w:rsidP="00D857B6">
      <w:pPr>
        <w:tabs>
          <w:tab w:val="left" w:pos="720"/>
          <w:tab w:val="left" w:pos="1440"/>
          <w:tab w:val="left" w:pos="2160"/>
          <w:tab w:val="left" w:pos="2880"/>
          <w:tab w:val="left" w:pos="3600"/>
          <w:tab w:val="left" w:pos="4320"/>
          <w:tab w:val="left" w:pos="5040"/>
          <w:tab w:val="left" w:pos="5400"/>
        </w:tabs>
        <w:ind w:right="-270"/>
        <w:rPr>
          <w:rFonts w:ascii="Futura Md BT" w:hAnsi="Futura Md BT"/>
          <w:sz w:val="20"/>
        </w:rPr>
      </w:pPr>
    </w:p>
    <w:p w:rsidR="006F5EA7" w:rsidRPr="002667FE" w:rsidRDefault="006F5EA7" w:rsidP="00D857B6">
      <w:pPr>
        <w:pStyle w:val="Numberedquestion"/>
        <w:numPr>
          <w:ilvl w:val="0"/>
          <w:numId w:val="0"/>
        </w:numPr>
        <w:rPr>
          <w:rFonts w:ascii="Futura Bk BT" w:hAnsi="Futura Bk BT"/>
          <w:b w:val="0"/>
        </w:rPr>
      </w:pPr>
      <w:r w:rsidRPr="002667FE">
        <w:rPr>
          <w:rFonts w:ascii="Futura Bk BT" w:hAnsi="Futura Bk BT"/>
          <w:b w:val="0"/>
        </w:rPr>
        <w:t xml:space="preserve">Explain briefly why you wish to work at IMS and what your expectations </w:t>
      </w:r>
      <w:r w:rsidR="00D56865">
        <w:rPr>
          <w:rFonts w:ascii="Futura Bk BT" w:hAnsi="Futura Bk BT"/>
          <w:b w:val="0"/>
        </w:rPr>
        <w:t xml:space="preserve">are </w:t>
      </w:r>
      <w:r w:rsidRPr="002667FE">
        <w:rPr>
          <w:rFonts w:ascii="Futura Bk BT" w:hAnsi="Futura Bk BT"/>
          <w:b w:val="0"/>
        </w:rPr>
        <w:t>of work at a residential spi</w:t>
      </w:r>
      <w:r w:rsidR="00D56865">
        <w:rPr>
          <w:rFonts w:ascii="Futura Bk BT" w:hAnsi="Futura Bk BT"/>
          <w:b w:val="0"/>
        </w:rPr>
        <w:t>ritual center</w:t>
      </w:r>
      <w:r w:rsidRPr="002667FE">
        <w:rPr>
          <w:rFonts w:ascii="Futura Bk BT" w:hAnsi="Futura Bk BT"/>
          <w:b w:val="0"/>
        </w:rPr>
        <w:t>.</w:t>
      </w:r>
    </w:p>
    <w:p w:rsidR="006F5EA7" w:rsidRDefault="006F5EA7" w:rsidP="00D857B6">
      <w:pPr>
        <w:pStyle w:val="Numberedquestion"/>
        <w:numPr>
          <w:ilvl w:val="0"/>
          <w:numId w:val="0"/>
        </w:numPr>
        <w:rPr>
          <w:rFonts w:ascii="Futura Bk BT" w:hAnsi="Futura Bk BT"/>
        </w:rPr>
      </w:pPr>
    </w:p>
    <w:p w:rsidR="00AD6009" w:rsidRDefault="00AD6009" w:rsidP="00D857B6">
      <w:pPr>
        <w:pStyle w:val="Numberedquestion"/>
        <w:numPr>
          <w:ilvl w:val="0"/>
          <w:numId w:val="0"/>
        </w:numPr>
        <w:rPr>
          <w:rFonts w:ascii="Futura Bk BT" w:hAnsi="Futura Bk BT"/>
        </w:rPr>
      </w:pPr>
    </w:p>
    <w:p w:rsidR="00AD6009" w:rsidRDefault="00AD6009" w:rsidP="00D857B6">
      <w:pPr>
        <w:pStyle w:val="Numberedquestion"/>
        <w:numPr>
          <w:ilvl w:val="0"/>
          <w:numId w:val="0"/>
        </w:numPr>
        <w:rPr>
          <w:rFonts w:ascii="Futura Bk BT" w:hAnsi="Futura Bk BT"/>
        </w:rPr>
      </w:pPr>
    </w:p>
    <w:p w:rsidR="00AD6009" w:rsidRDefault="00AD6009" w:rsidP="00D857B6">
      <w:pPr>
        <w:pStyle w:val="Numberedquestion"/>
        <w:numPr>
          <w:ilvl w:val="0"/>
          <w:numId w:val="0"/>
        </w:numPr>
        <w:rPr>
          <w:rFonts w:ascii="Futura Bk BT" w:hAnsi="Futura Bk BT"/>
        </w:rPr>
      </w:pPr>
      <w:bookmarkStart w:id="0" w:name="_GoBack"/>
      <w:bookmarkEnd w:id="0"/>
    </w:p>
    <w:p w:rsidR="00AD6009" w:rsidRPr="00B5788C" w:rsidRDefault="00AD6009" w:rsidP="00D857B6">
      <w:pPr>
        <w:pStyle w:val="Numberedquestion"/>
        <w:numPr>
          <w:ilvl w:val="0"/>
          <w:numId w:val="0"/>
        </w:numPr>
        <w:rPr>
          <w:rFonts w:ascii="Futura Bk BT" w:hAnsi="Futura Bk BT"/>
        </w:rPr>
      </w:pPr>
    </w:p>
    <w:p w:rsidR="006F5EA7" w:rsidRPr="00B5788C" w:rsidRDefault="006F5EA7" w:rsidP="00D857B6">
      <w:pPr>
        <w:pStyle w:val="Numberedquestion"/>
        <w:numPr>
          <w:ilvl w:val="0"/>
          <w:numId w:val="0"/>
        </w:numPr>
        <w:rPr>
          <w:rFonts w:ascii="Futura Bk BT" w:hAnsi="Futura Bk BT"/>
        </w:rPr>
      </w:pPr>
    </w:p>
    <w:p w:rsidR="006329F0" w:rsidRDefault="006329F0" w:rsidP="00D857B6">
      <w:pPr>
        <w:tabs>
          <w:tab w:val="left" w:pos="1440"/>
          <w:tab w:val="left" w:pos="2160"/>
          <w:tab w:val="left" w:pos="2880"/>
          <w:tab w:val="left" w:pos="3600"/>
          <w:tab w:val="left" w:pos="4320"/>
          <w:tab w:val="left" w:pos="5040"/>
          <w:tab w:val="left" w:pos="5400"/>
        </w:tabs>
        <w:ind w:right="-270"/>
        <w:rPr>
          <w:rFonts w:ascii="Futura Bk BT" w:hAnsi="Futura Bk BT"/>
          <w:b/>
          <w:sz w:val="20"/>
        </w:rPr>
      </w:pPr>
    </w:p>
    <w:p w:rsidR="00234E29" w:rsidRDefault="00234E29" w:rsidP="00D857B6">
      <w:pPr>
        <w:tabs>
          <w:tab w:val="left" w:pos="1440"/>
          <w:tab w:val="left" w:pos="2160"/>
          <w:tab w:val="left" w:pos="2880"/>
          <w:tab w:val="left" w:pos="3600"/>
          <w:tab w:val="left" w:pos="4320"/>
          <w:tab w:val="left" w:pos="5040"/>
          <w:tab w:val="left" w:pos="5400"/>
        </w:tabs>
        <w:ind w:right="-270"/>
        <w:rPr>
          <w:rFonts w:ascii="Futura Bk BT" w:hAnsi="Futura Bk BT"/>
          <w:b/>
          <w:sz w:val="20"/>
        </w:rPr>
      </w:pPr>
    </w:p>
    <w:p w:rsidR="006F5EA7" w:rsidRPr="00A24305" w:rsidRDefault="006F5EA7" w:rsidP="00D857B6">
      <w:pPr>
        <w:tabs>
          <w:tab w:val="left" w:pos="1440"/>
          <w:tab w:val="left" w:pos="2160"/>
          <w:tab w:val="left" w:pos="2880"/>
          <w:tab w:val="left" w:pos="3600"/>
          <w:tab w:val="left" w:pos="4320"/>
          <w:tab w:val="left" w:pos="5040"/>
          <w:tab w:val="left" w:pos="5400"/>
        </w:tabs>
        <w:ind w:right="-270"/>
        <w:rPr>
          <w:rFonts w:ascii="Futura Bk BT" w:hAnsi="Futura Bk BT"/>
          <w:b/>
          <w:sz w:val="20"/>
        </w:rPr>
      </w:pPr>
      <w:r w:rsidRPr="00A24305">
        <w:rPr>
          <w:rFonts w:ascii="Futura Bk BT" w:hAnsi="Futura Bk BT"/>
          <w:b/>
          <w:sz w:val="20"/>
        </w:rPr>
        <w:lastRenderedPageBreak/>
        <w:t>Statement of Agreement</w:t>
      </w:r>
    </w:p>
    <w:p w:rsidR="006F5EA7" w:rsidRPr="00A24305" w:rsidRDefault="006F5EA7" w:rsidP="00D857B6">
      <w:pPr>
        <w:tabs>
          <w:tab w:val="left" w:pos="1440"/>
          <w:tab w:val="left" w:pos="2160"/>
          <w:tab w:val="left" w:pos="2880"/>
          <w:tab w:val="left" w:pos="3600"/>
          <w:tab w:val="left" w:pos="4320"/>
          <w:tab w:val="left" w:pos="5040"/>
          <w:tab w:val="left" w:pos="5400"/>
        </w:tabs>
        <w:spacing w:line="120" w:lineRule="auto"/>
        <w:ind w:right="-274"/>
        <w:rPr>
          <w:rFonts w:ascii="Futura Bk BT" w:hAnsi="Futura Bk BT"/>
          <w:b/>
          <w:sz w:val="20"/>
        </w:rPr>
      </w:pPr>
    </w:p>
    <w:p w:rsidR="006F5EA7" w:rsidRPr="002667FE" w:rsidRDefault="006F5EA7" w:rsidP="00D857B6">
      <w:pPr>
        <w:rPr>
          <w:rFonts w:ascii="Futura Bk BT" w:hAnsi="Futura Bk BT"/>
          <w:sz w:val="20"/>
        </w:rPr>
      </w:pPr>
      <w:r w:rsidRPr="002667FE">
        <w:rPr>
          <w:rFonts w:ascii="Futura Bk BT" w:hAnsi="Futura Bk BT"/>
          <w:sz w:val="20"/>
        </w:rPr>
        <w:t>I certify that all the information I have included in this application is true and complete. I authorize IMS staff to investigate my past employment, education and activities and I release from all liability all persons and organizations supplying such information. I understand that any false information communicated by me on this application shall be sufficient cause for denial of employment or discharge</w:t>
      </w:r>
      <w:r>
        <w:rPr>
          <w:rFonts w:ascii="Futura Bk BT" w:hAnsi="Futura Bk BT"/>
          <w:sz w:val="20"/>
        </w:rPr>
        <w:t>.</w:t>
      </w:r>
      <w:r w:rsidR="00160244">
        <w:rPr>
          <w:rFonts w:ascii="Futura Bk BT" w:hAnsi="Futura Bk BT"/>
          <w:sz w:val="20"/>
        </w:rPr>
        <w:t xml:space="preserve"> </w:t>
      </w:r>
    </w:p>
    <w:p w:rsidR="006F5EA7" w:rsidRPr="002667FE" w:rsidRDefault="006F5EA7" w:rsidP="00D857B6">
      <w:pPr>
        <w:tabs>
          <w:tab w:val="left" w:pos="1440"/>
          <w:tab w:val="left" w:pos="2160"/>
          <w:tab w:val="left" w:pos="2880"/>
          <w:tab w:val="left" w:pos="3600"/>
          <w:tab w:val="left" w:pos="4320"/>
          <w:tab w:val="left" w:pos="5040"/>
          <w:tab w:val="left" w:pos="5400"/>
        </w:tabs>
        <w:spacing w:line="120" w:lineRule="auto"/>
        <w:ind w:right="-274"/>
        <w:rPr>
          <w:rFonts w:ascii="Futura Bk BT" w:hAnsi="Futura Bk BT"/>
          <w:sz w:val="20"/>
        </w:rPr>
      </w:pPr>
    </w:p>
    <w:p w:rsidR="006F5EA7" w:rsidRPr="002667FE" w:rsidRDefault="006F5EA7" w:rsidP="00D857B6">
      <w:pPr>
        <w:rPr>
          <w:rFonts w:ascii="Futura Bk BT" w:hAnsi="Futura Bk BT"/>
          <w:sz w:val="20"/>
        </w:rPr>
      </w:pPr>
      <w:r w:rsidRPr="002667FE">
        <w:rPr>
          <w:rFonts w:ascii="Futura Bk BT" w:hAnsi="Futura Bk BT"/>
          <w:sz w:val="20"/>
        </w:rPr>
        <w:t>I understand that neither this employment application, nor the granting of an oral interview, represents a contract of employment or a promise of future benefits by IMS. I understand and agree that if hired my employment will be at-will in nature. I also understand that this written statement supersedes any and all oral representations that may be made by IMS representatives.</w:t>
      </w:r>
    </w:p>
    <w:p w:rsidR="006F5EA7" w:rsidRPr="00A24305" w:rsidRDefault="006F5EA7" w:rsidP="00D857B6">
      <w:pPr>
        <w:tabs>
          <w:tab w:val="left" w:pos="1440"/>
          <w:tab w:val="left" w:pos="2160"/>
          <w:tab w:val="left" w:pos="2880"/>
          <w:tab w:val="left" w:pos="3600"/>
          <w:tab w:val="left" w:pos="4320"/>
          <w:tab w:val="left" w:pos="5040"/>
          <w:tab w:val="left" w:pos="5400"/>
        </w:tabs>
        <w:ind w:right="-270"/>
        <w:rPr>
          <w:rFonts w:ascii="Futura Bk BT" w:hAnsi="Futura Bk BT"/>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tblGrid>
      <w:tr w:rsidR="000A24E4" w:rsidRPr="0022570E" w:rsidTr="0022570E">
        <w:trPr>
          <w:trHeight w:val="863"/>
        </w:trPr>
        <w:tc>
          <w:tcPr>
            <w:tcW w:w="5040" w:type="dxa"/>
          </w:tcPr>
          <w:p w:rsidR="000A24E4" w:rsidRPr="0022570E" w:rsidRDefault="000A24E4" w:rsidP="0022570E">
            <w:pPr>
              <w:tabs>
                <w:tab w:val="left" w:pos="2880"/>
                <w:tab w:val="left" w:leader="dot" w:pos="6120"/>
                <w:tab w:val="right" w:leader="dot" w:pos="9900"/>
              </w:tabs>
              <w:rPr>
                <w:rFonts w:ascii="Futura Bk BT" w:hAnsi="Futura Bk BT"/>
                <w:sz w:val="20"/>
              </w:rPr>
            </w:pPr>
            <w:r w:rsidRPr="0022570E">
              <w:rPr>
                <w:rFonts w:ascii="Futura Bk BT" w:hAnsi="Futura Bk BT"/>
                <w:sz w:val="20"/>
              </w:rPr>
              <w:t xml:space="preserve">Signed: </w:t>
            </w:r>
          </w:p>
        </w:tc>
      </w:tr>
      <w:tr w:rsidR="000A24E4" w:rsidRPr="0022570E" w:rsidTr="0022570E">
        <w:trPr>
          <w:trHeight w:val="890"/>
        </w:trPr>
        <w:tc>
          <w:tcPr>
            <w:tcW w:w="5040" w:type="dxa"/>
          </w:tcPr>
          <w:p w:rsidR="000A24E4" w:rsidRPr="0022570E" w:rsidRDefault="000A24E4" w:rsidP="0022570E">
            <w:pPr>
              <w:tabs>
                <w:tab w:val="left" w:leader="dot" w:pos="6120"/>
                <w:tab w:val="right" w:leader="dot" w:pos="9900"/>
              </w:tabs>
              <w:rPr>
                <w:rFonts w:ascii="Futura Bk BT" w:hAnsi="Futura Bk BT"/>
                <w:sz w:val="20"/>
              </w:rPr>
            </w:pPr>
            <w:r w:rsidRPr="0022570E">
              <w:rPr>
                <w:rFonts w:ascii="Futura Bk BT" w:hAnsi="Futura Bk BT"/>
                <w:sz w:val="20"/>
              </w:rPr>
              <w:t xml:space="preserve">Date: </w:t>
            </w:r>
          </w:p>
        </w:tc>
      </w:tr>
    </w:tbl>
    <w:p w:rsidR="006F5EA7" w:rsidRDefault="006F5EA7" w:rsidP="00D857B6">
      <w:pPr>
        <w:tabs>
          <w:tab w:val="left" w:leader="dot" w:pos="6120"/>
          <w:tab w:val="right" w:leader="dot" w:pos="9900"/>
        </w:tabs>
        <w:rPr>
          <w:rFonts w:ascii="Futura Bk BT" w:hAnsi="Futura Bk BT"/>
          <w:sz w:val="18"/>
          <w:szCs w:val="18"/>
        </w:rPr>
      </w:pPr>
    </w:p>
    <w:p w:rsidR="006F5EA7" w:rsidRDefault="006F5EA7" w:rsidP="00D857B6">
      <w:pPr>
        <w:rPr>
          <w:rFonts w:ascii="Futura Bk BT" w:hAnsi="Futura Bk BT"/>
          <w:sz w:val="20"/>
        </w:rPr>
      </w:pPr>
    </w:p>
    <w:p w:rsidR="00A6472E" w:rsidRDefault="004C6F89" w:rsidP="004C6F89">
      <w:pPr>
        <w:spacing w:after="80"/>
      </w:pPr>
      <w:r>
        <w:rPr>
          <w:rFonts w:ascii="Futura Bk BT" w:hAnsi="Futura Bk BT"/>
          <w:sz w:val="20"/>
        </w:rPr>
        <w:t xml:space="preserve">Please </w:t>
      </w:r>
      <w:r w:rsidR="006F5EA7" w:rsidRPr="00B5788C">
        <w:rPr>
          <w:rFonts w:ascii="Futura Bk BT" w:hAnsi="Futura Bk BT"/>
          <w:sz w:val="20"/>
        </w:rPr>
        <w:t>email, mail or fax your completed application</w:t>
      </w:r>
      <w:r>
        <w:rPr>
          <w:rFonts w:ascii="Futura Bk BT" w:hAnsi="Futura Bk BT"/>
          <w:sz w:val="20"/>
        </w:rPr>
        <w:t xml:space="preserve"> as</w:t>
      </w:r>
      <w:r w:rsidR="000E1D3E">
        <w:rPr>
          <w:rFonts w:ascii="Futura Bk BT" w:hAnsi="Futura Bk BT"/>
          <w:sz w:val="20"/>
        </w:rPr>
        <w:t xml:space="preserve"> indicated on the particular job posting</w:t>
      </w:r>
      <w:r>
        <w:rPr>
          <w:rFonts w:ascii="Futura Bk BT" w:hAnsi="Futura Bk BT"/>
          <w:sz w:val="20"/>
        </w:rPr>
        <w:t>.</w:t>
      </w:r>
      <w:r w:rsidR="00A2356F">
        <w:rPr>
          <w:rFonts w:ascii="Futura Bk BT" w:hAnsi="Futura Bk BT"/>
          <w:sz w:val="20"/>
        </w:rPr>
        <w:t xml:space="preserve"> </w:t>
      </w:r>
    </w:p>
    <w:p w:rsidR="00A2356F" w:rsidRDefault="00A2356F"/>
    <w:sectPr w:rsidR="00A2356F" w:rsidSect="006F5EA7">
      <w:headerReference w:type="default" r:id="rId7"/>
      <w:footerReference w:type="default" r:id="rId8"/>
      <w:pgSz w:w="12240" w:h="15840" w:code="1"/>
      <w:pgMar w:top="1296" w:right="1152" w:bottom="1296" w:left="1152"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8E4" w:rsidRDefault="002338E4" w:rsidP="0019780E">
      <w:r>
        <w:separator/>
      </w:r>
    </w:p>
  </w:endnote>
  <w:endnote w:type="continuationSeparator" w:id="0">
    <w:p w:rsidR="002338E4" w:rsidRDefault="002338E4" w:rsidP="0019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utura Bk BT">
    <w:panose1 w:val="020B0502020204020303"/>
    <w:charset w:val="00"/>
    <w:family w:val="swiss"/>
    <w:pitch w:val="variable"/>
    <w:sig w:usb0="00000087" w:usb1="00000000" w:usb2="00000000" w:usb3="00000000" w:csb0="0000001B" w:csb1="00000000"/>
  </w:font>
  <w:font w:name="Futura Md BT">
    <w:panose1 w:val="020B06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38" w:rsidRDefault="00300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8E4" w:rsidRDefault="002338E4" w:rsidP="0019780E">
      <w:r>
        <w:separator/>
      </w:r>
    </w:p>
  </w:footnote>
  <w:footnote w:type="continuationSeparator" w:id="0">
    <w:p w:rsidR="002338E4" w:rsidRDefault="002338E4" w:rsidP="00197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38" w:rsidRDefault="00300E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32338"/>
    <w:multiLevelType w:val="hybridMultilevel"/>
    <w:tmpl w:val="CCDED9EA"/>
    <w:lvl w:ilvl="0" w:tplc="A9E2C920">
      <w:start w:val="1"/>
      <w:numFmt w:val="decimal"/>
      <w:pStyle w:val="Numberedquestion"/>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6B3"/>
    <w:rsid w:val="000A24E4"/>
    <w:rsid w:val="000E03E5"/>
    <w:rsid w:val="000E1D3E"/>
    <w:rsid w:val="0010688D"/>
    <w:rsid w:val="001225D1"/>
    <w:rsid w:val="00146D3A"/>
    <w:rsid w:val="00160244"/>
    <w:rsid w:val="001825D9"/>
    <w:rsid w:val="0019780E"/>
    <w:rsid w:val="001F61F6"/>
    <w:rsid w:val="001F7BA0"/>
    <w:rsid w:val="0022570E"/>
    <w:rsid w:val="002338E4"/>
    <w:rsid w:val="00234E29"/>
    <w:rsid w:val="002705F9"/>
    <w:rsid w:val="002B7367"/>
    <w:rsid w:val="002E4840"/>
    <w:rsid w:val="00300E38"/>
    <w:rsid w:val="00405449"/>
    <w:rsid w:val="00432BA1"/>
    <w:rsid w:val="004C6F89"/>
    <w:rsid w:val="004C7A31"/>
    <w:rsid w:val="004D1AE1"/>
    <w:rsid w:val="004E27CC"/>
    <w:rsid w:val="00530D92"/>
    <w:rsid w:val="005516B4"/>
    <w:rsid w:val="00581996"/>
    <w:rsid w:val="006329F0"/>
    <w:rsid w:val="00634C62"/>
    <w:rsid w:val="00684F96"/>
    <w:rsid w:val="006A4297"/>
    <w:rsid w:val="006A75EC"/>
    <w:rsid w:val="006C7B6A"/>
    <w:rsid w:val="006F5EA7"/>
    <w:rsid w:val="00704666"/>
    <w:rsid w:val="008545AF"/>
    <w:rsid w:val="008B00EE"/>
    <w:rsid w:val="009001CF"/>
    <w:rsid w:val="009A33AC"/>
    <w:rsid w:val="009C0A16"/>
    <w:rsid w:val="009D5749"/>
    <w:rsid w:val="00A1444F"/>
    <w:rsid w:val="00A20C4C"/>
    <w:rsid w:val="00A2356F"/>
    <w:rsid w:val="00A4685E"/>
    <w:rsid w:val="00A6472E"/>
    <w:rsid w:val="00AD6009"/>
    <w:rsid w:val="00AF69E7"/>
    <w:rsid w:val="00B04B16"/>
    <w:rsid w:val="00B13FD7"/>
    <w:rsid w:val="00B53197"/>
    <w:rsid w:val="00B875EB"/>
    <w:rsid w:val="00BB4C09"/>
    <w:rsid w:val="00C515F0"/>
    <w:rsid w:val="00C54392"/>
    <w:rsid w:val="00C5461C"/>
    <w:rsid w:val="00C560F3"/>
    <w:rsid w:val="00C63C06"/>
    <w:rsid w:val="00C93D2C"/>
    <w:rsid w:val="00CE26B3"/>
    <w:rsid w:val="00CF06DE"/>
    <w:rsid w:val="00D35ED2"/>
    <w:rsid w:val="00D40695"/>
    <w:rsid w:val="00D50DCB"/>
    <w:rsid w:val="00D56865"/>
    <w:rsid w:val="00D74D2A"/>
    <w:rsid w:val="00D857B6"/>
    <w:rsid w:val="00D964F6"/>
    <w:rsid w:val="00DB78CA"/>
    <w:rsid w:val="00DE1337"/>
    <w:rsid w:val="00E350BC"/>
    <w:rsid w:val="00E706A9"/>
    <w:rsid w:val="00F027AA"/>
    <w:rsid w:val="00F514C1"/>
    <w:rsid w:val="00F53434"/>
    <w:rsid w:val="00FE5FC8"/>
    <w:rsid w:val="00FF159F"/>
    <w:rsid w:val="00FF1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9806C"/>
  <w15:docId w15:val="{914799E9-9E1B-4068-B83A-7C2BEF1B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Mang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EA7"/>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780E"/>
    <w:pPr>
      <w:tabs>
        <w:tab w:val="center" w:pos="4680"/>
        <w:tab w:val="right" w:pos="9360"/>
      </w:tabs>
    </w:pPr>
  </w:style>
  <w:style w:type="character" w:customStyle="1" w:styleId="HeaderChar">
    <w:name w:val="Header Char"/>
    <w:basedOn w:val="DefaultParagraphFont"/>
    <w:link w:val="Header"/>
    <w:uiPriority w:val="99"/>
    <w:semiHidden/>
    <w:rsid w:val="0019780E"/>
  </w:style>
  <w:style w:type="paragraph" w:styleId="Footer">
    <w:name w:val="footer"/>
    <w:basedOn w:val="Normal"/>
    <w:link w:val="FooterChar"/>
    <w:uiPriority w:val="99"/>
    <w:semiHidden/>
    <w:unhideWhenUsed/>
    <w:rsid w:val="0019780E"/>
    <w:pPr>
      <w:tabs>
        <w:tab w:val="center" w:pos="4680"/>
        <w:tab w:val="right" w:pos="9360"/>
      </w:tabs>
    </w:pPr>
  </w:style>
  <w:style w:type="character" w:customStyle="1" w:styleId="FooterChar">
    <w:name w:val="Footer Char"/>
    <w:basedOn w:val="DefaultParagraphFont"/>
    <w:link w:val="Footer"/>
    <w:uiPriority w:val="99"/>
    <w:semiHidden/>
    <w:rsid w:val="0019780E"/>
  </w:style>
  <w:style w:type="paragraph" w:styleId="BalloonText">
    <w:name w:val="Balloon Text"/>
    <w:basedOn w:val="Normal"/>
    <w:link w:val="BalloonTextChar"/>
    <w:uiPriority w:val="99"/>
    <w:semiHidden/>
    <w:unhideWhenUsed/>
    <w:rsid w:val="0019780E"/>
    <w:rPr>
      <w:rFonts w:ascii="Tahoma" w:hAnsi="Tahoma" w:cs="Tahoma"/>
      <w:sz w:val="16"/>
      <w:szCs w:val="16"/>
    </w:rPr>
  </w:style>
  <w:style w:type="character" w:customStyle="1" w:styleId="BalloonTextChar">
    <w:name w:val="Balloon Text Char"/>
    <w:basedOn w:val="DefaultParagraphFont"/>
    <w:link w:val="BalloonText"/>
    <w:uiPriority w:val="99"/>
    <w:semiHidden/>
    <w:rsid w:val="0019780E"/>
    <w:rPr>
      <w:rFonts w:ascii="Tahoma" w:hAnsi="Tahoma" w:cs="Tahoma"/>
      <w:sz w:val="16"/>
      <w:szCs w:val="16"/>
    </w:rPr>
  </w:style>
  <w:style w:type="paragraph" w:customStyle="1" w:styleId="Numberedquestion">
    <w:name w:val="Numbered question"/>
    <w:basedOn w:val="Normal"/>
    <w:rsid w:val="006F5EA7"/>
    <w:pPr>
      <w:numPr>
        <w:numId w:val="1"/>
      </w:numPr>
      <w:tabs>
        <w:tab w:val="left" w:pos="360"/>
        <w:tab w:val="left" w:pos="2160"/>
        <w:tab w:val="left" w:pos="2880"/>
        <w:tab w:val="left" w:pos="3600"/>
        <w:tab w:val="left" w:pos="4320"/>
        <w:tab w:val="left" w:pos="5040"/>
        <w:tab w:val="left" w:pos="5400"/>
      </w:tabs>
      <w:ind w:left="0" w:right="-270" w:firstLine="0"/>
    </w:pPr>
    <w:rPr>
      <w:rFonts w:ascii="Century Gothic" w:hAnsi="Century Gothic"/>
      <w:b/>
      <w:sz w:val="20"/>
    </w:rPr>
  </w:style>
  <w:style w:type="table" w:styleId="TableGrid">
    <w:name w:val="Table Grid"/>
    <w:basedOn w:val="TableNormal"/>
    <w:uiPriority w:val="59"/>
    <w:rsid w:val="006A7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1A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llyc\Desktop\test%20IMS%20letterhead%20-%20email%20and%20print%20-%2011-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test IMS letterhead - email and print - 11-09</Template>
  <TotalTime>1</TotalTime>
  <Pages>3</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Insight Meditation Society</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kellyc</dc:creator>
  <cp:lastModifiedBy>Jeff Adams</cp:lastModifiedBy>
  <cp:revision>2</cp:revision>
  <dcterms:created xsi:type="dcterms:W3CDTF">2020-02-12T18:29:00Z</dcterms:created>
  <dcterms:modified xsi:type="dcterms:W3CDTF">2020-02-12T18:29:00Z</dcterms:modified>
</cp:coreProperties>
</file>