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54" w:rsidRDefault="00FE5254" w:rsidP="00FE5254">
      <w:pPr>
        <w:jc w:val="both"/>
        <w:rPr>
          <w:rFonts w:ascii="Futura Lt BT" w:hAnsi="Futura Lt BT"/>
          <w:b/>
          <w:iCs/>
          <w:sz w:val="28"/>
          <w:szCs w:val="28"/>
        </w:rPr>
      </w:pPr>
    </w:p>
    <w:p w:rsidR="00FE5254" w:rsidRPr="005E4BE4" w:rsidRDefault="00FE5254" w:rsidP="006618FB">
      <w:pPr>
        <w:jc w:val="center"/>
        <w:rPr>
          <w:rFonts w:ascii="Futura Bk BT" w:hAnsi="Futura Bk BT"/>
          <w:b/>
          <w:iCs/>
          <w:sz w:val="28"/>
          <w:szCs w:val="28"/>
        </w:rPr>
      </w:pPr>
      <w:r w:rsidRPr="005E4BE4">
        <w:rPr>
          <w:rFonts w:ascii="Futura Bk BT" w:hAnsi="Futura Bk BT"/>
          <w:b/>
          <w:iCs/>
          <w:sz w:val="28"/>
          <w:szCs w:val="28"/>
        </w:rPr>
        <w:t xml:space="preserve">Forest </w:t>
      </w:r>
      <w:r w:rsidR="00C15136" w:rsidRPr="005E4BE4">
        <w:rPr>
          <w:rFonts w:ascii="Futura Bk BT" w:hAnsi="Futura Bk BT"/>
          <w:b/>
          <w:iCs/>
          <w:sz w:val="28"/>
          <w:szCs w:val="28"/>
        </w:rPr>
        <w:t>Refuge Work Retreat Application</w:t>
      </w:r>
    </w:p>
    <w:p w:rsidR="00FE5254" w:rsidRPr="005E4BE4" w:rsidRDefault="00FE5254" w:rsidP="00FE5254">
      <w:pPr>
        <w:jc w:val="both"/>
        <w:rPr>
          <w:rFonts w:ascii="Futura Lt BT" w:hAnsi="Futura Lt BT"/>
          <w:bCs/>
          <w:iCs/>
          <w:sz w:val="28"/>
          <w:szCs w:val="28"/>
        </w:rPr>
      </w:pPr>
    </w:p>
    <w:p w:rsidR="00FE5254" w:rsidRPr="005E4BE4" w:rsidRDefault="00FE5254" w:rsidP="00FE5254">
      <w:pPr>
        <w:pStyle w:val="BodyText"/>
        <w:jc w:val="both"/>
        <w:rPr>
          <w:rFonts w:ascii="Futura Bk BT" w:hAnsi="Futura Bk BT"/>
          <w:i w:val="0"/>
          <w:iCs/>
          <w:sz w:val="22"/>
          <w:szCs w:val="22"/>
        </w:rPr>
      </w:pPr>
      <w:r w:rsidRPr="005E4BE4">
        <w:rPr>
          <w:rFonts w:ascii="Futura Bk BT" w:hAnsi="Futura Bk BT"/>
          <w:i w:val="0"/>
          <w:iCs/>
          <w:sz w:val="22"/>
          <w:szCs w:val="22"/>
        </w:rPr>
        <w:t xml:space="preserve">Please </w:t>
      </w:r>
      <w:r w:rsidR="006618FB" w:rsidRPr="005E4BE4">
        <w:rPr>
          <w:rFonts w:ascii="Futura Bk BT" w:hAnsi="Futura Bk BT"/>
          <w:i w:val="0"/>
          <w:iCs/>
          <w:sz w:val="22"/>
          <w:szCs w:val="22"/>
        </w:rPr>
        <w:t>complete</w:t>
      </w:r>
      <w:r w:rsidRPr="005E4BE4">
        <w:rPr>
          <w:rFonts w:ascii="Futura Bk BT" w:hAnsi="Futura Bk BT"/>
          <w:i w:val="0"/>
          <w:iCs/>
          <w:sz w:val="22"/>
          <w:szCs w:val="22"/>
        </w:rPr>
        <w:t xml:space="preserve"> and return to:</w:t>
      </w:r>
      <w:r w:rsidRPr="005E4BE4">
        <w:rPr>
          <w:rFonts w:ascii="Futura Bk BT" w:hAnsi="Futura Bk BT"/>
          <w:i w:val="0"/>
          <w:iCs/>
          <w:sz w:val="22"/>
          <w:szCs w:val="22"/>
        </w:rPr>
        <w:tab/>
      </w:r>
      <w:r w:rsidR="00832B6C" w:rsidRPr="005E4BE4">
        <w:rPr>
          <w:rFonts w:ascii="Futura Bk BT" w:hAnsi="Futura Bk BT"/>
          <w:i w:val="0"/>
          <w:iCs/>
          <w:sz w:val="22"/>
          <w:szCs w:val="22"/>
        </w:rPr>
        <w:t>IMS</w:t>
      </w:r>
      <w:r w:rsidRPr="005E4BE4">
        <w:rPr>
          <w:rFonts w:ascii="Futura Bk BT" w:hAnsi="Futura Bk BT"/>
          <w:i w:val="0"/>
          <w:iCs/>
          <w:sz w:val="22"/>
          <w:szCs w:val="22"/>
        </w:rPr>
        <w:t xml:space="preserve"> Forest Refuge, </w:t>
      </w:r>
      <w:r w:rsidR="00F5607B" w:rsidRPr="005E4BE4">
        <w:rPr>
          <w:rFonts w:ascii="Futura Bk BT" w:hAnsi="Futura Bk BT"/>
          <w:i w:val="0"/>
          <w:iCs/>
          <w:sz w:val="22"/>
          <w:szCs w:val="22"/>
        </w:rPr>
        <w:t>1230 Pleasant St</w:t>
      </w:r>
      <w:r w:rsidRPr="005E4BE4">
        <w:rPr>
          <w:rFonts w:ascii="Futura Bk BT" w:hAnsi="Futura Bk BT"/>
          <w:i w:val="0"/>
          <w:iCs/>
          <w:sz w:val="22"/>
          <w:szCs w:val="22"/>
        </w:rPr>
        <w:t>, Barre, MA 01005</w:t>
      </w:r>
    </w:p>
    <w:p w:rsidR="00FE5254" w:rsidRPr="006618FB" w:rsidRDefault="00C15136" w:rsidP="00FE5254">
      <w:pPr>
        <w:pStyle w:val="BodyText"/>
        <w:jc w:val="both"/>
        <w:rPr>
          <w:rFonts w:ascii="Futura Lt BT" w:hAnsi="Futura Lt BT"/>
          <w:i w:val="0"/>
          <w:iCs/>
          <w:sz w:val="22"/>
          <w:szCs w:val="22"/>
        </w:rPr>
      </w:pPr>
      <w:r w:rsidRPr="005E4BE4">
        <w:rPr>
          <w:rFonts w:ascii="Futura Bk BT" w:hAnsi="Futura Bk BT"/>
          <w:i w:val="0"/>
          <w:iCs/>
          <w:sz w:val="22"/>
          <w:szCs w:val="22"/>
        </w:rPr>
        <w:tab/>
      </w:r>
      <w:r w:rsidRPr="005E4BE4">
        <w:rPr>
          <w:rFonts w:ascii="Futura Bk BT" w:hAnsi="Futura Bk BT"/>
          <w:i w:val="0"/>
          <w:iCs/>
          <w:sz w:val="22"/>
          <w:szCs w:val="22"/>
        </w:rPr>
        <w:tab/>
      </w:r>
      <w:r w:rsidRPr="005E4BE4">
        <w:rPr>
          <w:rFonts w:ascii="Futura Bk BT" w:hAnsi="Futura Bk BT"/>
          <w:i w:val="0"/>
          <w:iCs/>
          <w:sz w:val="22"/>
          <w:szCs w:val="22"/>
        </w:rPr>
        <w:tab/>
      </w:r>
      <w:r w:rsidRPr="005E4BE4">
        <w:rPr>
          <w:rFonts w:ascii="Futura Bk BT" w:hAnsi="Futura Bk BT"/>
          <w:i w:val="0"/>
          <w:iCs/>
          <w:sz w:val="22"/>
          <w:szCs w:val="22"/>
        </w:rPr>
        <w:tab/>
      </w:r>
      <w:r w:rsidR="006618FB" w:rsidRPr="005E4BE4">
        <w:rPr>
          <w:rFonts w:ascii="Futura Bk BT" w:hAnsi="Futura Bk BT"/>
          <w:i w:val="0"/>
          <w:iCs/>
          <w:sz w:val="22"/>
          <w:szCs w:val="22"/>
        </w:rPr>
        <w:tab/>
      </w:r>
      <w:r w:rsidRPr="005E4BE4">
        <w:rPr>
          <w:rFonts w:ascii="Futura Bk BT" w:hAnsi="Futura Bk BT"/>
          <w:i w:val="0"/>
          <w:iCs/>
          <w:sz w:val="22"/>
          <w:szCs w:val="22"/>
        </w:rPr>
        <w:t xml:space="preserve">Fax: </w:t>
      </w:r>
      <w:r w:rsidR="00FE5254" w:rsidRPr="005E4BE4">
        <w:rPr>
          <w:rFonts w:ascii="Futura Bk BT" w:hAnsi="Futura Bk BT"/>
          <w:i w:val="0"/>
          <w:iCs/>
          <w:sz w:val="22"/>
          <w:szCs w:val="22"/>
        </w:rPr>
        <w:t>978</w:t>
      </w:r>
      <w:r w:rsidRPr="005E4BE4">
        <w:rPr>
          <w:rFonts w:ascii="Futura Bk BT" w:hAnsi="Futura Bk BT"/>
          <w:i w:val="0"/>
          <w:iCs/>
          <w:sz w:val="22"/>
          <w:szCs w:val="22"/>
        </w:rPr>
        <w:t>-</w:t>
      </w:r>
      <w:r w:rsidR="00FE5254" w:rsidRPr="005E4BE4">
        <w:rPr>
          <w:rFonts w:ascii="Futura Bk BT" w:hAnsi="Futura Bk BT"/>
          <w:i w:val="0"/>
          <w:iCs/>
          <w:sz w:val="22"/>
          <w:szCs w:val="22"/>
        </w:rPr>
        <w:t>355-4307</w:t>
      </w:r>
    </w:p>
    <w:p w:rsidR="00FE5254" w:rsidRPr="00FE5254" w:rsidRDefault="00FE5254" w:rsidP="00FE5254">
      <w:pPr>
        <w:jc w:val="both"/>
        <w:rPr>
          <w:rFonts w:ascii="Futura Lt BT" w:hAnsi="Futura Lt BT"/>
          <w:b/>
          <w:iCs/>
        </w:rPr>
      </w:pPr>
    </w:p>
    <w:p w:rsidR="006618FB" w:rsidRDefault="006618FB" w:rsidP="00FE5254">
      <w:pPr>
        <w:jc w:val="both"/>
        <w:rPr>
          <w:rFonts w:ascii="Futura Bk BT" w:hAnsi="Futura Bk BT"/>
          <w:iCs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  <w:r w:rsidRPr="00FE5254">
        <w:rPr>
          <w:rFonts w:ascii="Futura Bk BT" w:hAnsi="Futura Bk BT"/>
          <w:iCs/>
        </w:rPr>
        <w:t>Your name ___________________________________________________________________________________</w:t>
      </w: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  <w:r w:rsidRPr="00FE5254">
        <w:rPr>
          <w:rFonts w:ascii="Futura Bk BT" w:hAnsi="Futura Bk BT"/>
          <w:iCs/>
        </w:rPr>
        <w:t>Address ______________________________________________________________________________________</w:t>
      </w: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  <w:r w:rsidRPr="00FE5254">
        <w:rPr>
          <w:rFonts w:ascii="Futura Bk BT" w:hAnsi="Futura Bk BT"/>
          <w:iCs/>
        </w:rPr>
        <w:t>City/State/Zip _________________________________________________________________________________</w:t>
      </w: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  <w:r w:rsidRPr="00FE5254">
        <w:rPr>
          <w:rFonts w:ascii="Futura Bk BT" w:hAnsi="Futura Bk BT"/>
          <w:iCs/>
        </w:rPr>
        <w:t>Email Address ________________________________________________________________________________</w:t>
      </w: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</w:p>
    <w:p w:rsidR="00FE5254" w:rsidRPr="00FE5254" w:rsidRDefault="00B271FD" w:rsidP="00FE5254">
      <w:pPr>
        <w:jc w:val="both"/>
        <w:rPr>
          <w:rFonts w:ascii="Futura Bk BT" w:hAnsi="Futura Bk BT"/>
          <w:iCs/>
        </w:rPr>
      </w:pPr>
      <w:r>
        <w:rPr>
          <w:rFonts w:ascii="Futura Bk BT" w:hAnsi="Futura Bk BT"/>
          <w:iCs/>
        </w:rPr>
        <w:t>Cell</w:t>
      </w:r>
      <w:r w:rsidR="00FE5254" w:rsidRPr="00FE5254">
        <w:rPr>
          <w:rFonts w:ascii="Futura Bk BT" w:hAnsi="Futura Bk BT"/>
          <w:iCs/>
        </w:rPr>
        <w:t xml:space="preserve"> Phone ______________________________  </w:t>
      </w:r>
      <w:r>
        <w:rPr>
          <w:rFonts w:ascii="Futura Bk BT" w:hAnsi="Futura Bk BT"/>
          <w:iCs/>
        </w:rPr>
        <w:t>Home</w:t>
      </w:r>
      <w:r w:rsidR="00FE5254" w:rsidRPr="00FE5254">
        <w:rPr>
          <w:rFonts w:ascii="Futura Bk BT" w:hAnsi="Futura Bk BT"/>
          <w:iCs/>
        </w:rPr>
        <w:t xml:space="preserve"> Phone ___________________________________</w:t>
      </w: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</w:p>
    <w:p w:rsidR="00B271FD" w:rsidRPr="00795B56" w:rsidRDefault="00B271FD" w:rsidP="00B271FD">
      <w:pPr>
        <w:spacing w:line="360" w:lineRule="auto"/>
        <w:jc w:val="both"/>
        <w:rPr>
          <w:rFonts w:ascii="Futura Bk BT" w:hAnsi="Futura Bk BT" w:cs="Arial"/>
        </w:rPr>
      </w:pPr>
      <w:r w:rsidRPr="00795B56">
        <w:rPr>
          <w:rFonts w:ascii="Futura Bk BT" w:hAnsi="Futura Bk BT" w:cs="Arial"/>
        </w:rPr>
        <w:t xml:space="preserve">How do you identify your gender?  </w:t>
      </w:r>
    </w:p>
    <w:p w:rsidR="00B271FD" w:rsidRPr="00B271FD" w:rsidRDefault="00B271FD" w:rsidP="00B271FD">
      <w:pPr>
        <w:spacing w:line="360" w:lineRule="auto"/>
        <w:jc w:val="both"/>
        <w:rPr>
          <w:rFonts w:ascii="Futura Bk BT" w:hAnsi="Futura Bk BT" w:cs="Arial"/>
        </w:rPr>
      </w:pPr>
      <w:r w:rsidRPr="00F71A71">
        <w:rPr>
          <w:rFonts w:ascii="Arial" w:hAnsi="Arial" w:cs="Arial"/>
          <w:sz w:val="44"/>
          <w:szCs w:val="44"/>
        </w:rPr>
        <w:t>□</w:t>
      </w:r>
      <w:r w:rsidRPr="00795B56">
        <w:rPr>
          <w:rFonts w:ascii="Futura Bk BT" w:hAnsi="Futura Bk BT" w:cs="Futura Bk BT"/>
        </w:rPr>
        <w:t xml:space="preserve"> </w:t>
      </w:r>
      <w:r w:rsidRPr="00795B56">
        <w:rPr>
          <w:rFonts w:ascii="Futura Bk BT" w:hAnsi="Futura Bk BT" w:cs="Arial"/>
        </w:rPr>
        <w:t xml:space="preserve">Female   </w:t>
      </w:r>
      <w:r w:rsidRPr="00F71A71">
        <w:rPr>
          <w:rFonts w:ascii="Arial" w:hAnsi="Arial" w:cs="Arial"/>
          <w:sz w:val="44"/>
          <w:szCs w:val="44"/>
        </w:rPr>
        <w:t>□</w:t>
      </w:r>
      <w:r w:rsidRPr="00795B56">
        <w:rPr>
          <w:rFonts w:ascii="Futura Bk BT" w:hAnsi="Futura Bk BT" w:cs="Futura Bk BT"/>
        </w:rPr>
        <w:t xml:space="preserve"> Male  </w:t>
      </w:r>
      <w:r w:rsidRPr="004055B6">
        <w:rPr>
          <w:rFonts w:ascii="Futura Bk BT" w:hAnsi="Futura Bk BT" w:cs="Futura Bk BT"/>
          <w:sz w:val="28"/>
          <w:szCs w:val="28"/>
        </w:rPr>
        <w:t xml:space="preserve"> </w:t>
      </w:r>
      <w:r w:rsidRPr="00F71A71">
        <w:rPr>
          <w:rFonts w:ascii="Arial" w:hAnsi="Arial" w:cs="Arial"/>
          <w:sz w:val="44"/>
          <w:szCs w:val="44"/>
        </w:rPr>
        <w:t>□</w:t>
      </w:r>
      <w:r w:rsidRPr="00795B56">
        <w:rPr>
          <w:rFonts w:ascii="Futura Bk BT" w:hAnsi="Futura Bk BT" w:cs="Futura Bk BT"/>
        </w:rPr>
        <w:t xml:space="preserve"> Transgender or gender diverse (e.g. gender queer, gender fluid, agender, etc.) </w:t>
      </w: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  <w:r w:rsidRPr="00FE5254">
        <w:rPr>
          <w:rFonts w:ascii="Futura Bk BT" w:hAnsi="Futura Bk BT"/>
          <w:iCs/>
        </w:rPr>
        <w:t>Date of Birth ________</w:t>
      </w:r>
      <w:r w:rsidR="001E775A">
        <w:rPr>
          <w:rFonts w:ascii="Futura Bk BT" w:hAnsi="Futura Bk BT"/>
          <w:iCs/>
        </w:rPr>
        <w:t>_</w:t>
      </w:r>
      <w:r w:rsidRPr="00FE5254">
        <w:rPr>
          <w:rFonts w:ascii="Futura Bk BT" w:hAnsi="Futura Bk BT"/>
          <w:iCs/>
        </w:rPr>
        <w:t>_______  Occupation ____________</w:t>
      </w:r>
      <w:r w:rsidR="001E775A">
        <w:rPr>
          <w:rFonts w:ascii="Futura Bk BT" w:hAnsi="Futura Bk BT"/>
          <w:iCs/>
        </w:rPr>
        <w:t>____</w:t>
      </w:r>
      <w:r w:rsidRPr="00FE5254">
        <w:rPr>
          <w:rFonts w:ascii="Futura Bk BT" w:hAnsi="Futura Bk BT"/>
          <w:iCs/>
        </w:rPr>
        <w:t>_____________________</w:t>
      </w:r>
    </w:p>
    <w:p w:rsidR="00FE5254" w:rsidRPr="00FE5254" w:rsidRDefault="00FE5254" w:rsidP="00FE5254">
      <w:pPr>
        <w:jc w:val="both"/>
        <w:rPr>
          <w:rFonts w:ascii="Futura Bk BT" w:hAnsi="Futura Bk BT" w:cs="Arial"/>
          <w:iCs/>
        </w:rPr>
      </w:pPr>
    </w:p>
    <w:p w:rsidR="00FE5254" w:rsidRPr="00FE5254" w:rsidRDefault="00FE5254" w:rsidP="00FE5254">
      <w:pPr>
        <w:jc w:val="both"/>
        <w:rPr>
          <w:rFonts w:ascii="Futura Bk BT" w:hAnsi="Futura Bk BT" w:cs="Arial"/>
          <w:iCs/>
        </w:rPr>
      </w:pPr>
      <w:r w:rsidRPr="00FE5254">
        <w:rPr>
          <w:rFonts w:ascii="Futura Bk BT" w:hAnsi="Futura Bk BT" w:cs="Arial"/>
          <w:iCs/>
        </w:rPr>
        <w:t>Intended length of stay ________________________ Preferred dates of stay ____________________________</w:t>
      </w:r>
    </w:p>
    <w:p w:rsidR="00FE5254" w:rsidRPr="00FE5254" w:rsidRDefault="00FE5254" w:rsidP="00FE5254">
      <w:pPr>
        <w:jc w:val="both"/>
        <w:rPr>
          <w:rFonts w:ascii="Futura Bk BT" w:hAnsi="Futura Bk BT"/>
          <w:iCs/>
          <w:u w:val="single"/>
        </w:rPr>
      </w:pPr>
    </w:p>
    <w:p w:rsidR="00FE5254" w:rsidRPr="00FE5254" w:rsidRDefault="00FE5254" w:rsidP="00FE52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  <w:r w:rsidRPr="00FE5254">
        <w:rPr>
          <w:rFonts w:ascii="Futura Bk BT" w:hAnsi="Futura Bk BT"/>
          <w:iCs/>
        </w:rPr>
        <w:t>Why would you like to be a Work Retreatant?</w:t>
      </w:r>
    </w:p>
    <w:p w:rsidR="00FE5254" w:rsidRPr="00FE5254" w:rsidRDefault="00FE5254" w:rsidP="00FE5254">
      <w:pPr>
        <w:rPr>
          <w:rFonts w:ascii="Futura Bk BT" w:hAnsi="Futura Bk BT"/>
          <w:iCs/>
          <w:u w:val="single"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  <w:u w:val="single"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  <w:u w:val="single"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  <w:u w:val="single"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  <w:u w:val="single"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  <w:r w:rsidRPr="00FE5254">
        <w:rPr>
          <w:rFonts w:ascii="Futura Bk BT" w:hAnsi="Futura Bk BT"/>
          <w:iCs/>
        </w:rPr>
        <w:t xml:space="preserve">Have you done an IMS Work Retreat previously?  </w:t>
      </w:r>
      <w:r w:rsidRPr="00FE5254">
        <w:rPr>
          <w:rFonts w:ascii="Futura Bk BT" w:hAnsi="Futura Bk BT" w:cs="Arial"/>
          <w:iCs/>
        </w:rPr>
        <w:t xml:space="preserve">Yes   </w:t>
      </w:r>
      <w:r w:rsidRPr="00FE5254">
        <w:rPr>
          <w:rFonts w:ascii="Futura Bk BT" w:hAnsi="Futura Bk BT"/>
          <w:iCs/>
        </w:rPr>
        <w:sym w:font="Wingdings" w:char="F06F"/>
      </w:r>
      <w:r w:rsidRPr="00FE5254">
        <w:rPr>
          <w:rFonts w:ascii="Futura Bk BT" w:hAnsi="Futura Bk BT" w:cs="Arial"/>
          <w:iCs/>
        </w:rPr>
        <w:t xml:space="preserve">    No   </w:t>
      </w:r>
      <w:r w:rsidRPr="00FE5254">
        <w:rPr>
          <w:rFonts w:ascii="Futura Bk BT" w:hAnsi="Futura Bk BT"/>
          <w:iCs/>
        </w:rPr>
        <w:sym w:font="Wingdings" w:char="F06F"/>
      </w:r>
      <w:r w:rsidRPr="00FE5254">
        <w:rPr>
          <w:rFonts w:ascii="Futura Bk BT" w:hAnsi="Futura Bk BT"/>
          <w:iCs/>
        </w:rPr>
        <w:t xml:space="preserve">   </w:t>
      </w: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  <w:r w:rsidRPr="00FE5254">
        <w:rPr>
          <w:rFonts w:ascii="Futura Bk BT" w:hAnsi="Futura Bk BT"/>
          <w:iCs/>
        </w:rPr>
        <w:t>If yes, please indicate date(s) and department(s):</w:t>
      </w: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</w:p>
    <w:p w:rsidR="00923703" w:rsidRDefault="00FE5254" w:rsidP="00934349">
      <w:pPr>
        <w:rPr>
          <w:rFonts w:ascii="Futura Bk BT" w:hAnsi="Futura Bk BT"/>
          <w:iCs/>
        </w:rPr>
      </w:pPr>
      <w:r w:rsidRPr="005E4BE4">
        <w:rPr>
          <w:rFonts w:ascii="Futura Bk BT" w:hAnsi="Futura Bk BT"/>
          <w:iCs/>
        </w:rPr>
        <w:t>Depending on Forest Refuge needs, as well as your experience, we will assign you to help in either our Kitchen or Housekeeping department</w:t>
      </w:r>
      <w:r w:rsidR="0072608A" w:rsidRPr="005E4BE4">
        <w:rPr>
          <w:rFonts w:ascii="Futura Bk BT" w:hAnsi="Futura Bk BT"/>
          <w:iCs/>
        </w:rPr>
        <w:t>s</w:t>
      </w:r>
      <w:r w:rsidRPr="005E4BE4">
        <w:rPr>
          <w:rFonts w:ascii="Futura Bk BT" w:hAnsi="Futura Bk BT"/>
          <w:iCs/>
        </w:rPr>
        <w:t>. Work Retreat tasks can be physically demanding, including some heavy lifting, with work periods totaling five hours each day</w:t>
      </w:r>
      <w:r w:rsidR="00923703" w:rsidRPr="005E4BE4">
        <w:rPr>
          <w:rFonts w:ascii="Futura Bk BT" w:hAnsi="Futura Bk BT"/>
          <w:iCs/>
        </w:rPr>
        <w:t>.</w:t>
      </w:r>
      <w:r w:rsidR="00CC490E" w:rsidRPr="005E4BE4">
        <w:rPr>
          <w:rFonts w:ascii="Futura Bk BT" w:hAnsi="Futura Bk BT"/>
          <w:iCs/>
        </w:rPr>
        <w:t xml:space="preserve"> Both departments require the use of common cleaning chemicals.</w:t>
      </w:r>
    </w:p>
    <w:p w:rsidR="00923703" w:rsidRDefault="00923703" w:rsidP="00934349">
      <w:pPr>
        <w:rPr>
          <w:rFonts w:ascii="Futura Bk BT" w:hAnsi="Futura Bk BT"/>
          <w:iCs/>
        </w:rPr>
      </w:pPr>
    </w:p>
    <w:p w:rsidR="00923703" w:rsidRPr="00D315AE" w:rsidRDefault="00923703" w:rsidP="00923703">
      <w:pPr>
        <w:numPr>
          <w:ilvl w:val="0"/>
          <w:numId w:val="1"/>
        </w:numPr>
        <w:rPr>
          <w:rFonts w:ascii="Futura Bk BT" w:hAnsi="Futura Bk BT"/>
          <w:iCs/>
        </w:rPr>
      </w:pPr>
      <w:r w:rsidRPr="00D315AE">
        <w:rPr>
          <w:rFonts w:ascii="Futura Bk BT" w:hAnsi="Futura Bk BT"/>
          <w:iCs/>
        </w:rPr>
        <w:t xml:space="preserve">Housekeeping </w:t>
      </w:r>
      <w:r w:rsidR="0072608A" w:rsidRPr="00D315AE">
        <w:rPr>
          <w:rFonts w:ascii="Futura Bk BT" w:hAnsi="Futura Bk BT"/>
          <w:iCs/>
        </w:rPr>
        <w:t>tasks</w:t>
      </w:r>
      <w:r w:rsidRPr="00D315AE">
        <w:rPr>
          <w:rFonts w:ascii="Futura Bk BT" w:hAnsi="Futura Bk BT"/>
          <w:iCs/>
        </w:rPr>
        <w:t xml:space="preserve"> include</w:t>
      </w:r>
      <w:r w:rsidR="00CC490E" w:rsidRPr="00D315AE">
        <w:rPr>
          <w:rFonts w:ascii="Futura Bk BT" w:hAnsi="Futura Bk BT"/>
          <w:iCs/>
        </w:rPr>
        <w:t xml:space="preserve"> </w:t>
      </w:r>
      <w:r w:rsidRPr="00D315AE">
        <w:rPr>
          <w:rFonts w:ascii="Futura Bk BT" w:hAnsi="Futura Bk BT"/>
          <w:iCs/>
        </w:rPr>
        <w:t>laundry, bathroom cleaning, vac</w:t>
      </w:r>
      <w:r w:rsidR="00CC490E" w:rsidRPr="00D315AE">
        <w:rPr>
          <w:rFonts w:ascii="Futura Bk BT" w:hAnsi="Futura Bk BT"/>
          <w:iCs/>
        </w:rPr>
        <w:t>uuming, window washing, dusting, stocking of cleaning supplies</w:t>
      </w:r>
      <w:r w:rsidR="0072608A" w:rsidRPr="00D315AE">
        <w:rPr>
          <w:rFonts w:ascii="Futura Bk BT" w:hAnsi="Futura Bk BT"/>
          <w:iCs/>
        </w:rPr>
        <w:t>, and other general duties</w:t>
      </w:r>
      <w:r w:rsidRPr="00D315AE">
        <w:rPr>
          <w:rFonts w:ascii="Futura Bk BT" w:hAnsi="Futura Bk BT"/>
          <w:iCs/>
        </w:rPr>
        <w:t>.</w:t>
      </w:r>
    </w:p>
    <w:p w:rsidR="00923703" w:rsidRPr="00D315AE" w:rsidRDefault="00923703" w:rsidP="00934349">
      <w:pPr>
        <w:rPr>
          <w:rFonts w:ascii="Futura Bk BT" w:hAnsi="Futura Bk BT"/>
          <w:iCs/>
        </w:rPr>
      </w:pPr>
    </w:p>
    <w:p w:rsidR="00923703" w:rsidRPr="0008745C" w:rsidRDefault="00923703" w:rsidP="00934349">
      <w:pPr>
        <w:numPr>
          <w:ilvl w:val="0"/>
          <w:numId w:val="1"/>
        </w:numPr>
        <w:rPr>
          <w:rFonts w:ascii="Futura Bk BT" w:hAnsi="Futura Bk BT"/>
          <w:iCs/>
        </w:rPr>
      </w:pPr>
      <w:r w:rsidRPr="0008745C">
        <w:rPr>
          <w:rFonts w:ascii="Futura Bk BT" w:hAnsi="Futura Bk BT"/>
          <w:iCs/>
        </w:rPr>
        <w:t xml:space="preserve">Kitchen </w:t>
      </w:r>
      <w:r w:rsidR="005E4BE4" w:rsidRPr="0008745C">
        <w:rPr>
          <w:rFonts w:ascii="Futura Bk BT" w:hAnsi="Futura Bk BT"/>
          <w:iCs/>
        </w:rPr>
        <w:t>tasks include</w:t>
      </w:r>
      <w:r w:rsidRPr="0008745C">
        <w:rPr>
          <w:rFonts w:ascii="Futura Bk BT" w:hAnsi="Futura Bk BT"/>
          <w:iCs/>
        </w:rPr>
        <w:t xml:space="preserve"> cleaning, stocking food supplies, removing compost and recycling</w:t>
      </w:r>
      <w:r w:rsidR="00CC490E" w:rsidRPr="0008745C">
        <w:rPr>
          <w:rFonts w:ascii="Futura Bk BT" w:hAnsi="Futura Bk BT"/>
          <w:iCs/>
        </w:rPr>
        <w:t>,</w:t>
      </w:r>
      <w:r w:rsidRPr="0008745C">
        <w:rPr>
          <w:rFonts w:ascii="Futura Bk BT" w:hAnsi="Futura Bk BT"/>
          <w:iCs/>
        </w:rPr>
        <w:t xml:space="preserve"> routinely lifting 25-50 pound</w:t>
      </w:r>
      <w:r w:rsidR="0072608A" w:rsidRPr="0008745C">
        <w:rPr>
          <w:rFonts w:ascii="Futura Bk BT" w:hAnsi="Futura Bk BT"/>
          <w:iCs/>
        </w:rPr>
        <w:t xml:space="preserve"> item</w:t>
      </w:r>
      <w:r w:rsidRPr="0008745C">
        <w:rPr>
          <w:rFonts w:ascii="Futura Bk BT" w:hAnsi="Futura Bk BT"/>
          <w:iCs/>
        </w:rPr>
        <w:t xml:space="preserve">s, </w:t>
      </w:r>
      <w:r w:rsidR="005E4BE4" w:rsidRPr="0008745C">
        <w:rPr>
          <w:rFonts w:ascii="Futura Bk BT" w:hAnsi="Futura Bk BT"/>
          <w:iCs/>
        </w:rPr>
        <w:t xml:space="preserve">and bending. Helping in this department means frequent </w:t>
      </w:r>
      <w:r w:rsidRPr="0008745C">
        <w:rPr>
          <w:rFonts w:ascii="Futura Bk BT" w:hAnsi="Futura Bk BT"/>
          <w:iCs/>
        </w:rPr>
        <w:t>exposur</w:t>
      </w:r>
      <w:r w:rsidR="00CC490E" w:rsidRPr="0008745C">
        <w:rPr>
          <w:rFonts w:ascii="Futura Bk BT" w:hAnsi="Futura Bk BT"/>
          <w:iCs/>
        </w:rPr>
        <w:t xml:space="preserve">e to hot </w:t>
      </w:r>
      <w:r w:rsidR="0072608A" w:rsidRPr="0008745C">
        <w:rPr>
          <w:rFonts w:ascii="Futura Bk BT" w:hAnsi="Futura Bk BT"/>
          <w:iCs/>
        </w:rPr>
        <w:t xml:space="preserve">and cold </w:t>
      </w:r>
      <w:r w:rsidR="00CC490E" w:rsidRPr="0008745C">
        <w:rPr>
          <w:rFonts w:ascii="Futura Bk BT" w:hAnsi="Futura Bk BT"/>
          <w:iCs/>
        </w:rPr>
        <w:t>temperatures.</w:t>
      </w:r>
    </w:p>
    <w:p w:rsidR="00CC490E" w:rsidRDefault="00CC490E" w:rsidP="00CC490E">
      <w:pPr>
        <w:pStyle w:val="ListParagraph"/>
        <w:rPr>
          <w:rFonts w:ascii="Futura Bk BT" w:hAnsi="Futura Bk BT"/>
          <w:iCs/>
        </w:rPr>
      </w:pPr>
    </w:p>
    <w:p w:rsidR="00FE5254" w:rsidRPr="00FE5254" w:rsidRDefault="00923703" w:rsidP="00934349">
      <w:pPr>
        <w:rPr>
          <w:rFonts w:ascii="Futura Bk BT" w:hAnsi="Futura Bk BT"/>
          <w:bCs/>
          <w:iCs/>
        </w:rPr>
      </w:pPr>
      <w:r w:rsidRPr="00FE5254">
        <w:rPr>
          <w:rFonts w:ascii="Futura Bk BT" w:hAnsi="Futura Bk BT"/>
          <w:iCs/>
        </w:rPr>
        <w:lastRenderedPageBreak/>
        <w:t xml:space="preserve">We appreciate your flexibility in serving where needed. </w:t>
      </w:r>
      <w:r>
        <w:rPr>
          <w:rFonts w:ascii="Futura Bk BT" w:hAnsi="Futura Bk BT"/>
          <w:iCs/>
        </w:rPr>
        <w:t xml:space="preserve">If you have experience in either department, or a preference, please </w:t>
      </w:r>
      <w:r w:rsidR="00FE5254" w:rsidRPr="00FE5254">
        <w:rPr>
          <w:rFonts w:ascii="Futura Bk BT" w:hAnsi="Futura Bk BT"/>
          <w:iCs/>
        </w:rPr>
        <w:t>indicate below</w:t>
      </w:r>
      <w:r>
        <w:rPr>
          <w:rFonts w:ascii="Futura Bk BT" w:hAnsi="Futura Bk BT"/>
          <w:iCs/>
        </w:rPr>
        <w:t>:</w:t>
      </w:r>
    </w:p>
    <w:p w:rsidR="00FE5254" w:rsidRPr="00FE5254" w:rsidRDefault="00FE5254" w:rsidP="00FE5254">
      <w:pPr>
        <w:jc w:val="both"/>
        <w:rPr>
          <w:rFonts w:ascii="Futura Bk BT" w:hAnsi="Futura Bk BT"/>
          <w:iCs/>
        </w:rPr>
      </w:pPr>
    </w:p>
    <w:p w:rsidR="00FE5254" w:rsidRDefault="00FE5254" w:rsidP="00FE525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firstLine="720"/>
        <w:rPr>
          <w:rFonts w:ascii="Futura Bk BT" w:hAnsi="Futura Bk BT"/>
          <w:iCs/>
        </w:rPr>
      </w:pPr>
      <w:r w:rsidRPr="00FE5254">
        <w:rPr>
          <w:rFonts w:ascii="Futura Bk BT" w:hAnsi="Futura Bk BT"/>
          <w:iCs/>
        </w:rPr>
        <w:tab/>
      </w:r>
      <w:r w:rsidRPr="00FE5254">
        <w:rPr>
          <w:rFonts w:ascii="Futura Bk BT" w:hAnsi="Futura Bk BT"/>
          <w:iCs/>
        </w:rPr>
        <w:tab/>
      </w:r>
      <w:r w:rsidRPr="00FE5254">
        <w:rPr>
          <w:rFonts w:ascii="Futura Bk BT" w:hAnsi="Futura Bk BT"/>
          <w:iCs/>
        </w:rPr>
        <w:tab/>
      </w:r>
      <w:r w:rsidRPr="00FE5254">
        <w:rPr>
          <w:rFonts w:ascii="Futura Bk BT" w:hAnsi="Futura Bk BT"/>
          <w:iCs/>
        </w:rPr>
        <w:tab/>
      </w:r>
      <w:r w:rsidRPr="00FE5254">
        <w:rPr>
          <w:rFonts w:ascii="Futura Bk BT" w:hAnsi="Futura Bk BT"/>
          <w:iCs/>
        </w:rPr>
        <w:tab/>
      </w:r>
      <w:r w:rsidRPr="00FE5254">
        <w:rPr>
          <w:rFonts w:ascii="Futura Bk BT" w:hAnsi="Futura Bk BT"/>
          <w:iCs/>
        </w:rPr>
        <w:tab/>
      </w:r>
    </w:p>
    <w:p w:rsidR="00CC490E" w:rsidRPr="00FE5254" w:rsidRDefault="00CC490E" w:rsidP="00FE5254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120"/>
        </w:tabs>
        <w:ind w:firstLine="720"/>
        <w:rPr>
          <w:rFonts w:ascii="Futura Bk BT" w:hAnsi="Futura Bk BT"/>
          <w:iCs/>
          <w:u w:val="single"/>
        </w:rPr>
      </w:pPr>
    </w:p>
    <w:p w:rsidR="005E4BE4" w:rsidRDefault="005E4BE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FE525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  <w:r w:rsidRPr="00FE5254">
        <w:rPr>
          <w:rFonts w:ascii="Futura Bk BT" w:hAnsi="Futura Bk BT"/>
          <w:iCs/>
        </w:rPr>
        <w:t>Describe any other skills, work experience or formal training that you would like us to know about:</w:t>
      </w:r>
    </w:p>
    <w:p w:rsidR="00FE5254" w:rsidRPr="00FE525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FE525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FE525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FE525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FE525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FE525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  <w:r w:rsidRPr="005E4BE4">
        <w:rPr>
          <w:rFonts w:ascii="Futura Bk BT" w:hAnsi="Futura Bk BT"/>
          <w:iCs/>
        </w:rPr>
        <w:t xml:space="preserve">Describe any physical conditions that may limit your ability to </w:t>
      </w:r>
      <w:r w:rsidR="0072608A" w:rsidRPr="005E4BE4">
        <w:rPr>
          <w:rFonts w:ascii="Futura Bk BT" w:hAnsi="Futura Bk BT"/>
          <w:iCs/>
        </w:rPr>
        <w:t>perform a</w:t>
      </w:r>
      <w:r w:rsidR="00923703" w:rsidRPr="005E4BE4">
        <w:rPr>
          <w:rFonts w:ascii="Futura Bk BT" w:hAnsi="Futura Bk BT"/>
          <w:iCs/>
        </w:rPr>
        <w:t xml:space="preserve"> wide variety of</w:t>
      </w:r>
      <w:r w:rsidR="0072608A" w:rsidRPr="005E4BE4">
        <w:rPr>
          <w:rFonts w:ascii="Futura Bk BT" w:hAnsi="Futura Bk BT"/>
          <w:iCs/>
        </w:rPr>
        <w:t xml:space="preserve"> manual</w:t>
      </w:r>
      <w:r w:rsidR="00923703" w:rsidRPr="005E4BE4">
        <w:rPr>
          <w:rFonts w:ascii="Futura Bk BT" w:hAnsi="Futura Bk BT"/>
          <w:iCs/>
        </w:rPr>
        <w:t xml:space="preserve"> tasks </w:t>
      </w:r>
      <w:r w:rsidRPr="005E4BE4">
        <w:rPr>
          <w:rFonts w:ascii="Futura Bk BT" w:hAnsi="Futura Bk BT"/>
          <w:iCs/>
        </w:rPr>
        <w:t>for up to five hours per day:</w:t>
      </w: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  <w:r w:rsidRPr="005E4BE4">
        <w:rPr>
          <w:rFonts w:ascii="Futura Bk BT" w:hAnsi="Futura Bk BT"/>
          <w:iCs/>
        </w:rPr>
        <w:t>Additional comments:</w:t>
      </w: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6618FB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  <w:r w:rsidRPr="005E4BE4">
        <w:rPr>
          <w:rFonts w:ascii="Futura Bk BT" w:hAnsi="Futura Bk BT"/>
          <w:b/>
          <w:bCs/>
          <w:iCs/>
        </w:rPr>
        <w:t xml:space="preserve">Payment Information </w:t>
      </w:r>
      <w:r w:rsidRPr="005E4BE4">
        <w:rPr>
          <w:rFonts w:ascii="Futura Bk BT" w:hAnsi="Futura Bk BT"/>
          <w:iCs/>
        </w:rPr>
        <w:t xml:space="preserve"> </w:t>
      </w:r>
    </w:p>
    <w:p w:rsidR="006618FB" w:rsidRPr="005E4BE4" w:rsidRDefault="006618FB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5E4BE4" w:rsidRDefault="00FE5254" w:rsidP="006618F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both"/>
        <w:rPr>
          <w:rFonts w:ascii="Futura Bk BT" w:hAnsi="Futura Bk BT"/>
          <w:iCs/>
        </w:rPr>
      </w:pPr>
      <w:r w:rsidRPr="005E4BE4">
        <w:rPr>
          <w:rFonts w:ascii="Futura Bk BT" w:hAnsi="Futura Bk BT"/>
          <w:iCs/>
        </w:rPr>
        <w:t>A Work Retreat Application requires a non-refundable $35 processing fee.</w:t>
      </w:r>
    </w:p>
    <w:p w:rsidR="00FE5254" w:rsidRPr="005E4BE4" w:rsidRDefault="0072608A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  <w:r w:rsidRPr="005E4BE4">
        <w:rPr>
          <w:rFonts w:ascii="Futura Bk BT" w:hAnsi="Futura Bk BT"/>
          <w:iCs/>
        </w:rPr>
        <w:t xml:space="preserve">I am paying </w:t>
      </w:r>
      <w:r w:rsidR="00767E48" w:rsidRPr="005E4BE4">
        <w:rPr>
          <w:rFonts w:ascii="Futura Bk BT" w:hAnsi="Futura Bk BT"/>
          <w:iCs/>
        </w:rPr>
        <w:t xml:space="preserve">$35 </w:t>
      </w:r>
      <w:r w:rsidRPr="005E4BE4">
        <w:rPr>
          <w:rFonts w:ascii="Futura Bk BT" w:hAnsi="Futura Bk BT"/>
          <w:iCs/>
        </w:rPr>
        <w:t>by</w:t>
      </w:r>
      <w:r w:rsidR="00767E48" w:rsidRPr="005E4BE4">
        <w:rPr>
          <w:rFonts w:ascii="Futura Bk BT" w:hAnsi="Futura Bk BT"/>
          <w:iCs/>
        </w:rPr>
        <w:t>:</w:t>
      </w:r>
      <w:r w:rsidRPr="005E4BE4">
        <w:rPr>
          <w:rFonts w:ascii="Futura Bk BT" w:hAnsi="Futura Bk BT"/>
          <w:iCs/>
        </w:rPr>
        <w:t xml:space="preserve"> </w:t>
      </w:r>
      <w:r w:rsidR="00767E48" w:rsidRPr="005E4BE4">
        <w:rPr>
          <w:rFonts w:ascii="Futura Bk BT" w:hAnsi="Futura Bk BT"/>
          <w:iCs/>
        </w:rPr>
        <w:tab/>
      </w:r>
      <w:r w:rsidR="006618FB" w:rsidRPr="005E4BE4">
        <w:rPr>
          <w:sz w:val="48"/>
        </w:rPr>
        <w:t>□</w:t>
      </w:r>
      <w:r w:rsidR="00767E48" w:rsidRPr="005E4BE4">
        <w:rPr>
          <w:rFonts w:ascii="Futura Bk BT" w:hAnsi="Futura Bk BT"/>
          <w:iCs/>
        </w:rPr>
        <w:t>Visa</w:t>
      </w:r>
      <w:r w:rsidR="00767E48" w:rsidRPr="005E4BE4">
        <w:rPr>
          <w:rFonts w:ascii="Futura Bk BT" w:hAnsi="Futura Bk BT"/>
          <w:iCs/>
        </w:rPr>
        <w:tab/>
      </w:r>
      <w:r w:rsidR="00767E48" w:rsidRPr="005E4BE4">
        <w:rPr>
          <w:rFonts w:ascii="Futura Bk BT" w:hAnsi="Futura Bk BT"/>
          <w:iCs/>
        </w:rPr>
        <w:tab/>
      </w:r>
      <w:r w:rsidR="006618FB" w:rsidRPr="005E4BE4">
        <w:rPr>
          <w:sz w:val="48"/>
        </w:rPr>
        <w:t>□</w:t>
      </w:r>
      <w:r w:rsidR="00767E48" w:rsidRPr="005E4BE4">
        <w:rPr>
          <w:rFonts w:ascii="Futura Bk BT" w:hAnsi="Futura Bk BT"/>
          <w:iCs/>
        </w:rPr>
        <w:t xml:space="preserve"> MasterCard </w:t>
      </w:r>
      <w:r w:rsidR="00767E48" w:rsidRPr="005E4BE4">
        <w:rPr>
          <w:rFonts w:ascii="Futura Bk BT" w:hAnsi="Futura Bk BT"/>
          <w:iCs/>
        </w:rPr>
        <w:tab/>
      </w:r>
      <w:r w:rsidR="00767E48" w:rsidRPr="005E4BE4">
        <w:rPr>
          <w:rFonts w:ascii="Futura Bk BT" w:hAnsi="Futura Bk BT"/>
          <w:iCs/>
        </w:rPr>
        <w:tab/>
      </w:r>
      <w:r w:rsidR="006618FB" w:rsidRPr="005E4BE4">
        <w:rPr>
          <w:sz w:val="48"/>
        </w:rPr>
        <w:t xml:space="preserve">□ </w:t>
      </w:r>
      <w:r w:rsidR="00767E48" w:rsidRPr="005E4BE4">
        <w:rPr>
          <w:rFonts w:ascii="Futura Bk BT" w:hAnsi="Futura Bk BT"/>
          <w:iCs/>
        </w:rPr>
        <w:t>My check, payable to IMS, is enclosed</w:t>
      </w:r>
      <w:r w:rsidR="00FE5254" w:rsidRPr="005E4BE4">
        <w:rPr>
          <w:rFonts w:ascii="Futura Bk BT" w:hAnsi="Futura Bk BT"/>
          <w:iCs/>
        </w:rPr>
        <w:t xml:space="preserve">. </w:t>
      </w:r>
      <w:r w:rsidR="00FE5254" w:rsidRPr="005E4BE4">
        <w:rPr>
          <w:rFonts w:ascii="Futura Bk BT" w:hAnsi="Futura Bk BT"/>
          <w:iCs/>
        </w:rPr>
        <w:tab/>
      </w: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  <w:r w:rsidRPr="005E4BE4">
        <w:rPr>
          <w:rFonts w:ascii="Futura Bk BT" w:hAnsi="Futura Bk BT"/>
          <w:iCs/>
        </w:rPr>
        <w:t xml:space="preserve">Credit Card #   </w:t>
      </w:r>
      <w:r w:rsidR="00767E48" w:rsidRPr="005E4BE4">
        <w:rPr>
          <w:sz w:val="56"/>
          <w:szCs w:val="56"/>
        </w:rPr>
        <w:t>□□□□</w:t>
      </w:r>
      <w:r w:rsidR="00767E48" w:rsidRPr="005E4BE4">
        <w:rPr>
          <w:rFonts w:ascii="Futura Bk BT" w:hAnsi="Futura Bk BT"/>
          <w:sz w:val="56"/>
          <w:szCs w:val="56"/>
        </w:rPr>
        <w:t xml:space="preserve">  </w:t>
      </w:r>
      <w:r w:rsidR="00767E48" w:rsidRPr="005E4BE4">
        <w:rPr>
          <w:sz w:val="56"/>
          <w:szCs w:val="56"/>
        </w:rPr>
        <w:t>□□□□</w:t>
      </w:r>
      <w:r w:rsidR="00767E48" w:rsidRPr="005E4BE4">
        <w:rPr>
          <w:rFonts w:ascii="Futura Bk BT" w:hAnsi="Futura Bk BT"/>
          <w:sz w:val="56"/>
          <w:szCs w:val="56"/>
        </w:rPr>
        <w:t xml:space="preserve">  </w:t>
      </w:r>
      <w:r w:rsidR="00767E48" w:rsidRPr="005E4BE4">
        <w:rPr>
          <w:sz w:val="56"/>
          <w:szCs w:val="56"/>
        </w:rPr>
        <w:t>□□□□</w:t>
      </w:r>
      <w:r w:rsidR="00767E48" w:rsidRPr="005E4BE4">
        <w:rPr>
          <w:rFonts w:ascii="Futura Bk BT" w:hAnsi="Futura Bk BT"/>
          <w:sz w:val="56"/>
          <w:szCs w:val="56"/>
        </w:rPr>
        <w:t xml:space="preserve">  </w:t>
      </w:r>
      <w:r w:rsidR="00767E48" w:rsidRPr="005E4BE4">
        <w:rPr>
          <w:sz w:val="56"/>
          <w:szCs w:val="56"/>
        </w:rPr>
        <w:t>□□□□</w:t>
      </w: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767E48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  <w:r w:rsidRPr="005E4BE4">
        <w:rPr>
          <w:rFonts w:ascii="Futura Bk BT" w:hAnsi="Futura Bk BT"/>
          <w:iCs/>
        </w:rPr>
        <w:t>3-Digit Verification Code  ____</w:t>
      </w:r>
      <w:r w:rsidR="00767E48" w:rsidRPr="005E4BE4">
        <w:rPr>
          <w:rFonts w:ascii="Futura Bk BT" w:hAnsi="Futura Bk BT"/>
          <w:iCs/>
        </w:rPr>
        <w:t>_____________</w:t>
      </w:r>
      <w:r w:rsidRPr="005E4BE4">
        <w:rPr>
          <w:rFonts w:ascii="Futura Bk BT" w:hAnsi="Futura Bk BT"/>
          <w:iCs/>
        </w:rPr>
        <w:t>___</w:t>
      </w:r>
      <w:r w:rsidR="00767E48" w:rsidRPr="005E4BE4">
        <w:rPr>
          <w:rFonts w:ascii="Futura Bk BT" w:hAnsi="Futura Bk BT"/>
          <w:iCs/>
        </w:rPr>
        <w:t xml:space="preserve">  </w:t>
      </w:r>
      <w:r w:rsidRPr="005E4BE4">
        <w:rPr>
          <w:rFonts w:ascii="Futura Bk BT" w:hAnsi="Futura Bk BT"/>
          <w:iCs/>
        </w:rPr>
        <w:t>E</w:t>
      </w:r>
      <w:r w:rsidR="00767E48" w:rsidRPr="005E4BE4">
        <w:rPr>
          <w:rFonts w:ascii="Futura Bk BT" w:hAnsi="Futura Bk BT"/>
          <w:iCs/>
        </w:rPr>
        <w:t>xpiration Date _______________ / __________________</w:t>
      </w:r>
      <w:r w:rsidRPr="005E4BE4">
        <w:rPr>
          <w:rFonts w:ascii="Futura Bk BT" w:hAnsi="Futura Bk BT"/>
          <w:iCs/>
        </w:rPr>
        <w:t xml:space="preserve"> </w:t>
      </w:r>
    </w:p>
    <w:p w:rsidR="00767E48" w:rsidRPr="005E4BE4" w:rsidRDefault="00767E48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767E48" w:rsidRPr="005E4BE4" w:rsidRDefault="00767E48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  <w:r w:rsidRPr="005E4BE4">
        <w:rPr>
          <w:rFonts w:ascii="Futura Bk BT" w:hAnsi="Futura Bk BT"/>
          <w:iCs/>
        </w:rPr>
        <w:t>Exact name on credit card ______________________________________________________________________</w:t>
      </w:r>
    </w:p>
    <w:p w:rsidR="00767E48" w:rsidRPr="005E4BE4" w:rsidRDefault="00767E48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Cs/>
        </w:rPr>
      </w:pPr>
      <w:r w:rsidRPr="005E4BE4">
        <w:rPr>
          <w:rFonts w:ascii="Futura Bk BT" w:hAnsi="Futura Bk BT"/>
          <w:iCs/>
        </w:rPr>
        <w:t>Cardholder Signature ____________________________</w:t>
      </w:r>
      <w:r w:rsidR="00767E48" w:rsidRPr="005E4BE4">
        <w:rPr>
          <w:rFonts w:ascii="Futura Bk BT" w:hAnsi="Futura Bk BT"/>
          <w:iCs/>
        </w:rPr>
        <w:t>___________________________________</w:t>
      </w:r>
      <w:r w:rsidRPr="005E4BE4">
        <w:rPr>
          <w:rFonts w:ascii="Futura Bk BT" w:hAnsi="Futura Bk BT"/>
          <w:iCs/>
        </w:rPr>
        <w:t>___________</w:t>
      </w: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b/>
          <w:iCs/>
        </w:rPr>
      </w:pP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b/>
          <w:iCs/>
        </w:rPr>
      </w:pPr>
    </w:p>
    <w:p w:rsidR="00FE5254" w:rsidRPr="005E4BE4" w:rsidRDefault="00FE5254" w:rsidP="006618F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b/>
          <w:iCs/>
        </w:rPr>
      </w:pPr>
      <w:r w:rsidRPr="005E4BE4">
        <w:rPr>
          <w:rFonts w:ascii="Futura Bk BT" w:hAnsi="Futura Bk BT"/>
          <w:b/>
          <w:iCs/>
        </w:rPr>
        <w:t>Statement of Agreement</w:t>
      </w: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rFonts w:ascii="Futura Bk BT" w:hAnsi="Futura Bk BT"/>
          <w:b/>
        </w:rPr>
      </w:pPr>
    </w:p>
    <w:p w:rsidR="00FE5254" w:rsidRPr="005E4BE4" w:rsidRDefault="00FE5254" w:rsidP="0093434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/>
        </w:rPr>
      </w:pPr>
      <w:r w:rsidRPr="005E4BE4">
        <w:rPr>
          <w:rFonts w:ascii="Futura Bk BT" w:hAnsi="Futura Bk BT"/>
          <w:i/>
        </w:rPr>
        <w:t xml:space="preserve">I have read the Forest Refuge Work Retreat information. If accepted into the program, I agree to participate fully, exploring the integration of mindfulness practice with </w:t>
      </w:r>
      <w:r w:rsidR="00D907D6" w:rsidRPr="005E4BE4">
        <w:rPr>
          <w:rFonts w:ascii="Futura Bk BT" w:hAnsi="Futura Bk BT"/>
          <w:i/>
        </w:rPr>
        <w:t>work</w:t>
      </w:r>
      <w:r w:rsidRPr="005E4BE4">
        <w:rPr>
          <w:rFonts w:ascii="Futura Bk BT" w:hAnsi="Futura Bk BT"/>
          <w:i/>
        </w:rPr>
        <w:t xml:space="preserve"> activities. I agree to spend five hours each day serving the needs of the Forest Refuge, with time off according to program guidelines.</w:t>
      </w:r>
    </w:p>
    <w:p w:rsidR="00FE5254" w:rsidRPr="005E4BE4" w:rsidRDefault="00FE5254" w:rsidP="0093434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/>
        </w:rPr>
      </w:pPr>
    </w:p>
    <w:p w:rsidR="00FE5254" w:rsidRPr="005E4BE4" w:rsidRDefault="00FE5254" w:rsidP="0093434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Futura Bk BT" w:hAnsi="Futura Bk BT"/>
          <w:i/>
        </w:rPr>
      </w:pPr>
      <w:r w:rsidRPr="005E4BE4">
        <w:rPr>
          <w:rFonts w:ascii="Futura Bk BT" w:hAnsi="Futura Bk BT"/>
          <w:i/>
        </w:rPr>
        <w:t>I understand that IMS relies upon the invaluable contribution of Work Retreatants. I will inform the Forest Refuge immediately of any change to my circumstances that affect my participation.</w:t>
      </w: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both"/>
        <w:rPr>
          <w:rFonts w:ascii="Futura Bk BT" w:hAnsi="Futura Bk BT"/>
          <w:i/>
        </w:rPr>
      </w:pPr>
    </w:p>
    <w:p w:rsidR="00FE5254" w:rsidRPr="005E4BE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both"/>
        <w:rPr>
          <w:rFonts w:ascii="Futura Bk BT" w:hAnsi="Futura Bk BT"/>
        </w:rPr>
      </w:pPr>
    </w:p>
    <w:p w:rsidR="00FE5254" w:rsidRPr="00FE5254" w:rsidRDefault="00FE5254" w:rsidP="00FE525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both"/>
        <w:rPr>
          <w:rFonts w:ascii="Futura Bk BT" w:hAnsi="Futura Bk BT"/>
          <w:u w:val="single"/>
        </w:rPr>
      </w:pPr>
      <w:r w:rsidRPr="005E4BE4">
        <w:rPr>
          <w:rFonts w:ascii="Futura Bk BT" w:hAnsi="Futura Bk BT"/>
        </w:rPr>
        <w:t>Signature ___________________________________________________ Date</w:t>
      </w:r>
      <w:r w:rsidR="001A5F26">
        <w:rPr>
          <w:rFonts w:ascii="Futura Bk BT" w:hAnsi="Futura Bk BT"/>
        </w:rPr>
        <w:t xml:space="preserve"> </w:t>
      </w:r>
      <w:r w:rsidRPr="00FE5254">
        <w:rPr>
          <w:rFonts w:ascii="Futura Bk BT" w:hAnsi="Futura Bk BT"/>
          <w:u w:val="single"/>
        </w:rPr>
        <w:tab/>
      </w:r>
      <w:r w:rsidRPr="00FE5254">
        <w:rPr>
          <w:rFonts w:ascii="Futura Bk BT" w:hAnsi="Futura Bk BT"/>
          <w:u w:val="single"/>
        </w:rPr>
        <w:tab/>
      </w:r>
      <w:r w:rsidRPr="00FE5254">
        <w:rPr>
          <w:rFonts w:ascii="Futura Bk BT" w:hAnsi="Futura Bk BT"/>
          <w:u w:val="single"/>
        </w:rPr>
        <w:tab/>
      </w:r>
      <w:r w:rsidRPr="00FE5254">
        <w:rPr>
          <w:rFonts w:ascii="Futura Bk BT" w:hAnsi="Futura Bk BT"/>
          <w:u w:val="single"/>
        </w:rPr>
        <w:tab/>
      </w:r>
    </w:p>
    <w:p w:rsidR="00A6472E" w:rsidRDefault="00A6472E" w:rsidP="00FE5254"/>
    <w:sectPr w:rsidR="00A6472E" w:rsidSect="0019780E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C9" w:rsidRDefault="000F13C9" w:rsidP="0019780E">
      <w:r>
        <w:separator/>
      </w:r>
    </w:p>
  </w:endnote>
  <w:endnote w:type="continuationSeparator" w:id="0">
    <w:p w:rsidR="000F13C9" w:rsidRDefault="000F13C9" w:rsidP="0019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FB" w:rsidRDefault="005C367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9098280</wp:posOffset>
          </wp:positionV>
          <wp:extent cx="7773035" cy="683895"/>
          <wp:effectExtent l="19050" t="0" r="0" b="0"/>
          <wp:wrapNone/>
          <wp:docPr id="1" name="Picture 1" descr="IMS_Footer09_HiRe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S_Footer09_HiRes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C9" w:rsidRDefault="000F13C9" w:rsidP="0019780E">
      <w:r>
        <w:separator/>
      </w:r>
    </w:p>
  </w:footnote>
  <w:footnote w:type="continuationSeparator" w:id="0">
    <w:p w:rsidR="000F13C9" w:rsidRDefault="000F13C9" w:rsidP="0019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FB" w:rsidRDefault="005C367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411480</wp:posOffset>
          </wp:positionV>
          <wp:extent cx="7773035" cy="564515"/>
          <wp:effectExtent l="19050" t="0" r="0" b="0"/>
          <wp:wrapNone/>
          <wp:docPr id="2" name="Picture 0" descr="IMS_Header09_HiRe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MS_Header09_HiRes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7132"/>
    <w:multiLevelType w:val="hybridMultilevel"/>
    <w:tmpl w:val="CEA0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E775A"/>
    <w:rsid w:val="0008745C"/>
    <w:rsid w:val="000F13C9"/>
    <w:rsid w:val="000F2DBF"/>
    <w:rsid w:val="000F7FDA"/>
    <w:rsid w:val="0019780E"/>
    <w:rsid w:val="001A5F26"/>
    <w:rsid w:val="001E775A"/>
    <w:rsid w:val="002475B8"/>
    <w:rsid w:val="00390809"/>
    <w:rsid w:val="00454486"/>
    <w:rsid w:val="0046550B"/>
    <w:rsid w:val="005C367C"/>
    <w:rsid w:val="005D21CC"/>
    <w:rsid w:val="005E4BE4"/>
    <w:rsid w:val="00603C1A"/>
    <w:rsid w:val="006266D3"/>
    <w:rsid w:val="006347FD"/>
    <w:rsid w:val="006618FB"/>
    <w:rsid w:val="0072608A"/>
    <w:rsid w:val="00761AF5"/>
    <w:rsid w:val="00767E48"/>
    <w:rsid w:val="00832B6C"/>
    <w:rsid w:val="00923703"/>
    <w:rsid w:val="00934349"/>
    <w:rsid w:val="00A15742"/>
    <w:rsid w:val="00A233C8"/>
    <w:rsid w:val="00A6472E"/>
    <w:rsid w:val="00A80AAC"/>
    <w:rsid w:val="00B271FD"/>
    <w:rsid w:val="00B615B7"/>
    <w:rsid w:val="00BE0149"/>
    <w:rsid w:val="00C063F8"/>
    <w:rsid w:val="00C15136"/>
    <w:rsid w:val="00C44FAC"/>
    <w:rsid w:val="00C6072E"/>
    <w:rsid w:val="00CB65B0"/>
    <w:rsid w:val="00CC490E"/>
    <w:rsid w:val="00D315AE"/>
    <w:rsid w:val="00D40695"/>
    <w:rsid w:val="00D907D6"/>
    <w:rsid w:val="00D926EB"/>
    <w:rsid w:val="00DF738F"/>
    <w:rsid w:val="00E265FA"/>
    <w:rsid w:val="00EA1D48"/>
    <w:rsid w:val="00F5607B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7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80E"/>
  </w:style>
  <w:style w:type="paragraph" w:styleId="Footer">
    <w:name w:val="footer"/>
    <w:basedOn w:val="Normal"/>
    <w:link w:val="FooterChar"/>
    <w:uiPriority w:val="99"/>
    <w:semiHidden/>
    <w:unhideWhenUsed/>
    <w:rsid w:val="00197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80E"/>
  </w:style>
  <w:style w:type="paragraph" w:styleId="BalloonText">
    <w:name w:val="Balloon Text"/>
    <w:basedOn w:val="Normal"/>
    <w:link w:val="BalloonTextChar"/>
    <w:uiPriority w:val="99"/>
    <w:semiHidden/>
    <w:unhideWhenUsed/>
    <w:rsid w:val="00197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E5254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FE5254"/>
    <w:rPr>
      <w:rFonts w:ascii="Arial" w:eastAsia="Times New Roman" w:hAnsi="Arial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CC49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m\Application%20Data\Microsoft\Templates\IMS_letterhead_11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IMS_letterhead_11-09.dotx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 Meditation Society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McCord</dc:creator>
  <cp:lastModifiedBy>BryonyS</cp:lastModifiedBy>
  <cp:revision>2</cp:revision>
  <cp:lastPrinted>2014-02-20T21:24:00Z</cp:lastPrinted>
  <dcterms:created xsi:type="dcterms:W3CDTF">2015-05-06T18:45:00Z</dcterms:created>
  <dcterms:modified xsi:type="dcterms:W3CDTF">2015-05-06T18:45:00Z</dcterms:modified>
</cp:coreProperties>
</file>